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E6" w:rsidRPr="00E77ABA" w:rsidRDefault="004676E6" w:rsidP="004676E6">
      <w:pPr>
        <w:pStyle w:val="MastheadName"/>
      </w:pPr>
      <w:bookmarkStart w:id="0" w:name="_GoBack"/>
      <w:bookmarkEnd w:id="0"/>
      <w:r w:rsidRPr="00E77ABA">
        <w:t>Kent  Archery  Association</w:t>
      </w:r>
    </w:p>
    <w:p w:rsidR="004676E6" w:rsidRPr="00E77ABA" w:rsidRDefault="004676E6" w:rsidP="004676E6">
      <w:pPr>
        <w:pStyle w:val="WebSiteAddress"/>
      </w:pPr>
      <w:r w:rsidRPr="00E77ABA">
        <w:t>www.archerykent.org.uk</w:t>
      </w:r>
    </w:p>
    <w:p w:rsidR="004676E6" w:rsidRPr="0090416F" w:rsidRDefault="004676E6">
      <w:pPr>
        <w:jc w:val="center"/>
        <w:rPr>
          <w:lang w:val="nl-NL"/>
        </w:rPr>
      </w:pPr>
    </w:p>
    <w:p w:rsidR="004676E6" w:rsidRDefault="002C05B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029200" cy="5029200"/>
            <wp:effectExtent l="0" t="0" r="0" b="0"/>
            <wp:docPr id="1" name="Picture 1" descr="KAA Shield 7cm v1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7cm v1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E6" w:rsidRDefault="004676E6" w:rsidP="004676E6">
      <w:pPr>
        <w:pStyle w:val="Title"/>
      </w:pPr>
    </w:p>
    <w:p w:rsidR="00073F27" w:rsidRDefault="00073F27" w:rsidP="004676E6">
      <w:pPr>
        <w:pStyle w:val="Title"/>
      </w:pPr>
    </w:p>
    <w:p w:rsidR="004676E6" w:rsidRDefault="003518C1" w:rsidP="004676E6">
      <w:pPr>
        <w:pStyle w:val="Title"/>
      </w:pPr>
      <w:r>
        <w:t>County Records</w:t>
      </w:r>
    </w:p>
    <w:p w:rsidR="004676E6" w:rsidRDefault="004676E6" w:rsidP="004676E6">
      <w:pPr>
        <w:pStyle w:val="Subtitle"/>
        <w:pBdr>
          <w:bottom w:val="single" w:sz="4" w:space="1" w:color="auto"/>
        </w:pBdr>
      </w:pPr>
    </w:p>
    <w:p w:rsidR="003518C1" w:rsidRDefault="003518C1" w:rsidP="004676E6">
      <w:pPr>
        <w:pStyle w:val="Subtitle"/>
        <w:pBdr>
          <w:bottom w:val="single" w:sz="4" w:space="1" w:color="auto"/>
        </w:pBdr>
      </w:pPr>
      <w:r>
        <w:t>Volume 1J  -  Target Archery Outdoors, Juniors</w:t>
      </w:r>
    </w:p>
    <w:p w:rsidR="004676E6" w:rsidRPr="00F626E4" w:rsidRDefault="004676E6" w:rsidP="004676E6">
      <w:pPr>
        <w:pStyle w:val="Subtitle"/>
        <w:pBdr>
          <w:bottom w:val="single" w:sz="4" w:space="1" w:color="auto"/>
        </w:pBdr>
      </w:pPr>
    </w:p>
    <w:p w:rsidR="003518C1" w:rsidRDefault="003518C1" w:rsidP="003518C1">
      <w:pPr>
        <w:pStyle w:val="DocumentMetadata"/>
        <w:jc w:val="center"/>
      </w:pPr>
    </w:p>
    <w:p w:rsidR="004676E6" w:rsidRPr="00F626E4" w:rsidRDefault="004676E6" w:rsidP="004676E6">
      <w:pPr>
        <w:pStyle w:val="DocumentMetadata"/>
      </w:pPr>
      <w:r w:rsidRPr="00F626E4">
        <w:tab/>
        <w:t>Version:</w:t>
      </w:r>
      <w:r w:rsidRPr="00F626E4">
        <w:tab/>
      </w:r>
      <w:r w:rsidR="003518C1">
        <w:t>2007.12.17</w:t>
      </w:r>
    </w:p>
    <w:p w:rsidR="004676E6" w:rsidRDefault="004676E6" w:rsidP="004676E6">
      <w:pPr>
        <w:pStyle w:val="DocumentMetadata"/>
      </w:pPr>
      <w:r>
        <w:tab/>
        <w:t>Issue Date:</w:t>
      </w:r>
      <w:r>
        <w:tab/>
      </w:r>
      <w:r w:rsidR="003518C1">
        <w:t>17 December 2007</w:t>
      </w:r>
    </w:p>
    <w:p w:rsidR="003C25F2" w:rsidRPr="006034A3" w:rsidRDefault="003C25F2" w:rsidP="006034A3">
      <w:pPr>
        <w:pStyle w:val="Heading1"/>
      </w:pPr>
      <w:bookmarkStart w:id="1" w:name="_Toc146460771"/>
      <w:bookmarkStart w:id="2" w:name="_Toc147917259"/>
      <w:r w:rsidRPr="006034A3">
        <w:lastRenderedPageBreak/>
        <w:t>Compound Unlimited</w:t>
      </w:r>
      <w:bookmarkEnd w:id="1"/>
      <w:bookmarkEnd w:id="2"/>
    </w:p>
    <w:p w:rsidR="003C25F2" w:rsidRPr="00073F27" w:rsidRDefault="003C25F2" w:rsidP="00073F27">
      <w:pPr>
        <w:pStyle w:val="Heading2"/>
      </w:pPr>
      <w:bookmarkStart w:id="3" w:name="_Toc146460774"/>
      <w:bookmarkStart w:id="4" w:name="_Toc147917260"/>
      <w:r w:rsidRPr="00073F27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073F2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73F27" w:rsidRDefault="00EB2E2A" w:rsidP="00FA7FC7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Miss</w:t>
            </w:r>
            <w:r>
              <w:t>.</w:t>
            </w:r>
            <w:r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Sep 2007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Miss</w:t>
            </w:r>
            <w:r>
              <w:t>.</w:t>
            </w:r>
            <w:r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Oct 2007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F2" w:rsidRPr="00DD42A5" w:rsidRDefault="003C25F2" w:rsidP="00073F27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F2" w:rsidRPr="00DD42A5" w:rsidRDefault="003C25F2" w:rsidP="00073F27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F2" w:rsidRPr="00DD42A5" w:rsidRDefault="003C25F2" w:rsidP="00073F27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25F2" w:rsidRPr="00DD42A5" w:rsidRDefault="003C25F2" w:rsidP="00073F27">
            <w:pPr>
              <w:jc w:val="right"/>
              <w:rPr>
                <w:rFonts w:cs="Tahoma"/>
              </w:rPr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</w:tbl>
    <w:p w:rsidR="0062058C" w:rsidRDefault="0062058C" w:rsidP="0062058C">
      <w:pPr>
        <w:pStyle w:val="H1Filler"/>
      </w:pPr>
    </w:p>
    <w:p w:rsidR="00073F27" w:rsidRPr="00073F27" w:rsidRDefault="003C25F2" w:rsidP="00073F27">
      <w:pPr>
        <w:pStyle w:val="Heading2"/>
      </w:pPr>
      <w:r w:rsidRPr="00073F27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73F27" w:rsidRPr="00073F27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73F27" w:rsidRPr="00073F27" w:rsidRDefault="00EB2E2A" w:rsidP="00073F27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73F27" w:rsidRPr="00073F27" w:rsidRDefault="00073F27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73F27" w:rsidRPr="00073F27" w:rsidRDefault="00073F27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73F27" w:rsidRPr="00073F27" w:rsidRDefault="00073F27" w:rsidP="00073F27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73F27" w:rsidRPr="00073F27" w:rsidRDefault="00073F27" w:rsidP="00073F27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760C68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  <w:r w:rsidRPr="00DD42A5"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  <w:r w:rsidRPr="00DD42A5">
              <w:t>Jul 1998</w:t>
            </w:r>
          </w:p>
        </w:tc>
      </w:tr>
      <w:tr w:rsidR="00073F27" w:rsidRPr="00760C68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  <w:r w:rsidRPr="00DD42A5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  <w:r w:rsidRPr="00DD42A5">
              <w:t>Jun 1997</w:t>
            </w:r>
          </w:p>
        </w:tc>
      </w:tr>
      <w:tr w:rsidR="00073F27" w:rsidRPr="00760C68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760C68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760C68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  <w:r w:rsidRPr="00DD42A5">
              <w:t>1246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  <w:r w:rsidRPr="00DD42A5">
              <w:t>Apr 1997</w:t>
            </w:r>
          </w:p>
        </w:tc>
      </w:tr>
      <w:tr w:rsidR="00073F27" w:rsidRPr="00760C68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760C68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r w:rsidRPr="00DD42A5">
              <w:t>Miss.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r w:rsidRPr="00DD42A5">
              <w:t>Highstead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  <w:r w:rsidRPr="00DD42A5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  <w:r w:rsidRPr="00DD42A5">
              <w:t>Sep 1996</w:t>
            </w: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760C68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  <w:r w:rsidRPr="00DD42A5"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  <w:r w:rsidRPr="00DD42A5">
              <w:t>Aug 1998</w:t>
            </w: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  <w:r w:rsidRPr="00DD42A5"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  <w:r w:rsidRPr="00DD42A5">
              <w:t>Aug 1998</w:t>
            </w: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F27" w:rsidRPr="00DD42A5" w:rsidRDefault="00073F27" w:rsidP="00073F27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F27" w:rsidRPr="00DD42A5" w:rsidRDefault="00073F27" w:rsidP="00073F27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F27" w:rsidRPr="00DD42A5" w:rsidRDefault="00073F27" w:rsidP="00073F27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3F27" w:rsidRPr="00DD42A5" w:rsidRDefault="00073F27" w:rsidP="00073F27">
            <w:pPr>
              <w:jc w:val="right"/>
              <w:rPr>
                <w:rFonts w:cs="Tahoma"/>
              </w:rPr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</w:tbl>
    <w:p w:rsidR="0062058C" w:rsidRDefault="0062058C" w:rsidP="0062058C">
      <w:pPr>
        <w:pStyle w:val="H1Filler"/>
      </w:pPr>
    </w:p>
    <w:p w:rsidR="003C25F2" w:rsidRPr="00073F27" w:rsidRDefault="003C25F2" w:rsidP="00073F27">
      <w:pPr>
        <w:pStyle w:val="Heading2"/>
      </w:pPr>
      <w:r w:rsidRPr="00073F27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073F2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73F27" w:rsidRDefault="00EB2E2A" w:rsidP="00073F27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Aug 1995</w:t>
            </w: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1289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Aug 1995</w:t>
            </w: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F2" w:rsidRPr="00DD42A5" w:rsidRDefault="003C25F2" w:rsidP="00073F27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F2" w:rsidRPr="00DD42A5" w:rsidRDefault="003C25F2" w:rsidP="00073F27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F2" w:rsidRPr="00DD42A5" w:rsidRDefault="003C25F2" w:rsidP="00073F27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25F2" w:rsidRPr="00DD42A5" w:rsidRDefault="003C25F2" w:rsidP="00073F27">
            <w:pPr>
              <w:jc w:val="right"/>
              <w:rPr>
                <w:rFonts w:cs="Tahoma"/>
              </w:rPr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</w:tbl>
    <w:p w:rsidR="0062058C" w:rsidRDefault="0062058C" w:rsidP="0062058C">
      <w:pPr>
        <w:pStyle w:val="H1Filler"/>
      </w:pPr>
    </w:p>
    <w:p w:rsidR="003C25F2" w:rsidRPr="00073F27" w:rsidRDefault="003C25F2" w:rsidP="00FA7FC7">
      <w:pPr>
        <w:pStyle w:val="Heading2"/>
        <w:tabs>
          <w:tab w:val="left" w:pos="1701"/>
        </w:tabs>
      </w:pPr>
      <w:r w:rsidRPr="00073F27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073F2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73F27" w:rsidRDefault="00EB2E2A" w:rsidP="00FA7FC7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May 1991</w:t>
            </w: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Jul 1991</w:t>
            </w: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Apr 1991</w:t>
            </w: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Jul 1991</w:t>
            </w: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F2" w:rsidRPr="00DD42A5" w:rsidRDefault="003C25F2" w:rsidP="00073F27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F2" w:rsidRPr="00DD42A5" w:rsidRDefault="003C25F2" w:rsidP="00073F27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F2" w:rsidRPr="00DD42A5" w:rsidRDefault="003C25F2" w:rsidP="00073F27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25F2" w:rsidRPr="00DD42A5" w:rsidRDefault="003C25F2" w:rsidP="00073F27">
            <w:pPr>
              <w:jc w:val="right"/>
              <w:rPr>
                <w:rFonts w:cs="Tahoma"/>
              </w:rPr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Apr 1991</w:t>
            </w: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</w:tbl>
    <w:p w:rsidR="0062058C" w:rsidRDefault="0062058C" w:rsidP="0062058C">
      <w:pPr>
        <w:pStyle w:val="H1Filler"/>
      </w:pPr>
    </w:p>
    <w:p w:rsidR="003C25F2" w:rsidRPr="00073F27" w:rsidRDefault="003C25F2" w:rsidP="00FA7FC7">
      <w:pPr>
        <w:pStyle w:val="Heading2"/>
        <w:tabs>
          <w:tab w:val="left" w:pos="1701"/>
        </w:tabs>
      </w:pPr>
      <w:r w:rsidRPr="00073F27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073F2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73F27" w:rsidRDefault="00EB2E2A" w:rsidP="00FA7FC7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May 1990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Aug 1988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Aug 2004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Aug 1990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Apr 1989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Jun 1994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Mar 1989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Apr 1989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Jul 1994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Jul 1990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Jul 1990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Jul 1990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Jul 1990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May 1989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May 1989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Aug 1984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073F27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073F27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Nov 1989</w:t>
            </w:r>
          </w:p>
        </w:tc>
      </w:tr>
    </w:tbl>
    <w:p w:rsidR="0062058C" w:rsidRDefault="0062058C" w:rsidP="0062058C">
      <w:pPr>
        <w:pStyle w:val="H1Filler"/>
      </w:pPr>
    </w:p>
    <w:p w:rsidR="003C25F2" w:rsidRPr="00073F27" w:rsidRDefault="003C25F2" w:rsidP="00073F27">
      <w:pPr>
        <w:pStyle w:val="Heading2"/>
      </w:pPr>
      <w:r w:rsidRPr="00073F27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073F2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73F27" w:rsidRDefault="00EB2E2A" w:rsidP="00073F27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>
              <w:t>1126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>
              <w:t>Sep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1254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Sep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Jun 1997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Aug 2003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Aug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Oct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Apr 1997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Apr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1249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Apr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1338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Sep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Sep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Apr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Sep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Sep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Sep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Sep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May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</w:tbl>
    <w:p w:rsidR="0062058C" w:rsidRDefault="0062058C" w:rsidP="0062058C">
      <w:pPr>
        <w:pStyle w:val="H1Filler"/>
      </w:pPr>
    </w:p>
    <w:p w:rsidR="003C25F2" w:rsidRPr="00073F27" w:rsidRDefault="003C25F2" w:rsidP="00073F27">
      <w:pPr>
        <w:pStyle w:val="Heading2"/>
      </w:pPr>
      <w:r w:rsidRPr="00073F27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073F2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73F27" w:rsidRDefault="00EB2E2A" w:rsidP="00073F27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Jun 2006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Jun 1996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Jun 2005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Jun 2006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May 2006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Jun 2006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May 2006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Jul 2005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May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</w:tbl>
    <w:p w:rsidR="0062058C" w:rsidRDefault="0062058C" w:rsidP="0062058C">
      <w:pPr>
        <w:pStyle w:val="H1Filler"/>
      </w:pPr>
    </w:p>
    <w:p w:rsidR="00073F27" w:rsidRPr="00073F27" w:rsidRDefault="003C25F2" w:rsidP="00073F27">
      <w:pPr>
        <w:pStyle w:val="Heading2"/>
      </w:pPr>
      <w:r w:rsidRPr="00073F27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73F27" w:rsidRPr="00073F27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73F27" w:rsidRPr="00073F27" w:rsidRDefault="00EB2E2A" w:rsidP="00073F27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073F27" w:rsidRPr="00073F27" w:rsidRDefault="00073F27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073F27" w:rsidRPr="00073F27" w:rsidRDefault="00073F27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073F27" w:rsidRPr="00073F27" w:rsidRDefault="00073F27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073F27" w:rsidRPr="00073F27" w:rsidRDefault="00073F27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Sep 1993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Jun 2004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Jun 2004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Aug 2004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Jun 2004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Jul 1993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</w:tbl>
    <w:p w:rsidR="0062058C" w:rsidRDefault="0062058C" w:rsidP="0062058C">
      <w:pPr>
        <w:pStyle w:val="H1Filler"/>
      </w:pPr>
    </w:p>
    <w:p w:rsidR="003C25F2" w:rsidRPr="00073F27" w:rsidRDefault="003C25F2" w:rsidP="006034A3">
      <w:pPr>
        <w:pStyle w:val="Heading2"/>
      </w:pPr>
      <w:r w:rsidRPr="00073F27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073F2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73F27" w:rsidRDefault="00EB2E2A" w:rsidP="00073F27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</w:tbl>
    <w:p w:rsidR="003C25F2" w:rsidRPr="00840273" w:rsidRDefault="003C25F2" w:rsidP="00840273">
      <w:pPr>
        <w:pStyle w:val="Heading1"/>
      </w:pPr>
      <w:r w:rsidRPr="00840273">
        <w:lastRenderedPageBreak/>
        <w:t>Recurve</w:t>
      </w:r>
      <w:bookmarkEnd w:id="3"/>
      <w:bookmarkEnd w:id="4"/>
      <w:r w:rsidRPr="00840273">
        <w:t xml:space="preserve"> Freestyle</w:t>
      </w:r>
    </w:p>
    <w:p w:rsidR="003C25F2" w:rsidRPr="00840273" w:rsidRDefault="003C25F2" w:rsidP="00840273">
      <w:pPr>
        <w:pStyle w:val="Heading2"/>
      </w:pPr>
      <w:bookmarkStart w:id="5" w:name="_Toc146460777"/>
      <w:bookmarkStart w:id="6" w:name="_Toc147917261"/>
      <w:r w:rsidRPr="00840273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840273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840273" w:rsidRDefault="00EB2E2A" w:rsidP="00840273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840273" w:rsidRDefault="003C25F2" w:rsidP="00840273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840273" w:rsidRDefault="003C25F2" w:rsidP="00840273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840273" w:rsidRDefault="003C25F2" w:rsidP="00840273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840273" w:rsidRDefault="003C25F2" w:rsidP="00840273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Jun 1991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Jun 2003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Jun 2003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Jun 2003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Jun 1997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Jul 2003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Apr 2004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Jul 2003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Jul 1981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Apr 2004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May 2004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Jun 2004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Oct 2003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Jun 1981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90m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70m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Jun 1989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60m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Aug 2001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50m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Aug 2001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40m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30m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20m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50m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Jun 1989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40m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Aug 2001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30m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Aug 2001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20m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15m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10m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May 1981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May 2004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Jun 2003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840273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840273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May 1981</w:t>
            </w:r>
          </w:p>
        </w:tc>
      </w:tr>
    </w:tbl>
    <w:p w:rsidR="0062058C" w:rsidRDefault="0062058C" w:rsidP="0062058C">
      <w:pPr>
        <w:pStyle w:val="H1Filler"/>
      </w:pPr>
    </w:p>
    <w:p w:rsidR="003C25F2" w:rsidRDefault="003C25F2" w:rsidP="003C25F2">
      <w:pPr>
        <w:pStyle w:val="Heading2"/>
        <w:numPr>
          <w:ilvl w:val="1"/>
          <w:numId w:val="0"/>
        </w:numPr>
        <w:tabs>
          <w:tab w:val="num" w:pos="1134"/>
        </w:tabs>
        <w:ind w:left="1134" w:hanging="1134"/>
      </w:pPr>
      <w:r w:rsidRPr="004E305B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840273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840273" w:rsidRDefault="00EB2E2A" w:rsidP="00F31B3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840273" w:rsidRDefault="003C25F2" w:rsidP="00840273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840273" w:rsidRDefault="003C25F2" w:rsidP="00840273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840273" w:rsidRDefault="003C25F2" w:rsidP="00840273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840273" w:rsidRDefault="003C25F2" w:rsidP="00840273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Aug 1978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Jun 1997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Sep 1998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Mar 2000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Apr 2001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Mar 1998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Aug 1979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90m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70m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60m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50m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40m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30m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20m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50m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40m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30m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20m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15m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10m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Mar 1997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Jul 1995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</w:tbl>
    <w:p w:rsidR="0062058C" w:rsidRDefault="0062058C" w:rsidP="0062058C">
      <w:pPr>
        <w:pStyle w:val="H1Filler"/>
      </w:pPr>
    </w:p>
    <w:p w:rsidR="003C25F2" w:rsidRPr="00F31B34" w:rsidRDefault="003C25F2" w:rsidP="00F31B34">
      <w:pPr>
        <w:pStyle w:val="Heading2"/>
      </w:pPr>
      <w:r w:rsidRPr="00F31B34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F31B3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31B34" w:rsidRDefault="00EB2E2A" w:rsidP="00F31B3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Miss.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2002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Miss.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2002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Miss.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Sep 2002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Miss.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May 1994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Miss.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Jul 1996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Miss.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Jul 1995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Miss.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1996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Miss. S. Monteath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1978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90m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70m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60m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15m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Miss.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Jul 1995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Miss.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Jul 1995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</w:tbl>
    <w:p w:rsidR="0062058C" w:rsidRDefault="0062058C" w:rsidP="0062058C">
      <w:pPr>
        <w:pStyle w:val="H1Filler"/>
      </w:pPr>
    </w:p>
    <w:p w:rsidR="003C25F2" w:rsidRPr="00F31B34" w:rsidRDefault="003C25F2" w:rsidP="00F31B34">
      <w:pPr>
        <w:pStyle w:val="Heading2"/>
      </w:pPr>
      <w:r w:rsidRPr="00F31B34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F31B3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31B34" w:rsidRDefault="00EB2E2A" w:rsidP="00F31B3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90m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70m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60m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15m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</w:tbl>
    <w:p w:rsidR="0062058C" w:rsidRDefault="0062058C" w:rsidP="0062058C">
      <w:pPr>
        <w:pStyle w:val="H1Filler"/>
      </w:pPr>
    </w:p>
    <w:p w:rsidR="003C25F2" w:rsidRPr="00F31B34" w:rsidRDefault="003C25F2" w:rsidP="00F31B34">
      <w:pPr>
        <w:pStyle w:val="Heading2"/>
      </w:pPr>
      <w:r w:rsidRPr="00F31B34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F31B3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31B34" w:rsidRDefault="00EB2E2A" w:rsidP="00F31B3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1989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1990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1997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Jul 1990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Sep 1989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1997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1997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1997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1988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Jan 1992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1988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 D.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1983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Sep 1989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May 1990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1139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Jul 1989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90m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May 1990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70m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May 1990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60m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1997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May 1990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May 1990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15m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Jul 1991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1979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1985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31B34">
            <w:r w:rsidRPr="003C5702">
              <w:t>Mstr. P. Fagg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31B3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Nov 1988</w:t>
            </w:r>
          </w:p>
        </w:tc>
      </w:tr>
    </w:tbl>
    <w:p w:rsidR="0062058C" w:rsidRDefault="0062058C" w:rsidP="0062058C">
      <w:pPr>
        <w:pStyle w:val="H1Filler"/>
      </w:pPr>
    </w:p>
    <w:p w:rsidR="003C25F2" w:rsidRPr="00F31B34" w:rsidRDefault="003C25F2" w:rsidP="00F31B34">
      <w:pPr>
        <w:pStyle w:val="Heading2"/>
      </w:pPr>
      <w:r w:rsidRPr="00F31B34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F31B3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31B34" w:rsidRDefault="00EB2E2A" w:rsidP="00F31B3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1993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P. Reeder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Sep 1980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1186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1988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90m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70m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60m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15m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1995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S. Barden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1999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</w:tbl>
    <w:p w:rsidR="0062058C" w:rsidRDefault="0062058C" w:rsidP="0062058C">
      <w:pPr>
        <w:pStyle w:val="H1Filler"/>
      </w:pPr>
    </w:p>
    <w:p w:rsidR="003C25F2" w:rsidRPr="00F31B34" w:rsidRDefault="003C25F2" w:rsidP="00F31B34">
      <w:pPr>
        <w:pStyle w:val="Heading2"/>
      </w:pPr>
      <w:r w:rsidRPr="00F31B34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F31B3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31B34" w:rsidRDefault="00EB2E2A" w:rsidP="00F31B3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1996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Apr 1997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Apr 1997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Apr 1996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Apr 1983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1997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90m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70m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60m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1997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1997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1997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1997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15m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Mar 1997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1996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</w:tbl>
    <w:p w:rsidR="0062058C" w:rsidRDefault="0062058C" w:rsidP="0062058C">
      <w:pPr>
        <w:pStyle w:val="H1Filler"/>
      </w:pPr>
    </w:p>
    <w:p w:rsidR="003C25F2" w:rsidRPr="00F31B34" w:rsidRDefault="003C25F2" w:rsidP="00F31B34">
      <w:pPr>
        <w:pStyle w:val="Heading2"/>
      </w:pPr>
      <w:r w:rsidRPr="00F31B34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F31B3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31B34" w:rsidRDefault="00EB2E2A" w:rsidP="002D2DAB">
            <w:pPr>
              <w:tabs>
                <w:tab w:val="left" w:pos="168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May 1999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1999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1999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1999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May 1995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B.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1997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Apr 1999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Jul 1995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1998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90m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70m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60m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1995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1995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1998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15m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1998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1995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1995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</w:tbl>
    <w:p w:rsidR="0062058C" w:rsidRDefault="0062058C" w:rsidP="0062058C">
      <w:pPr>
        <w:pStyle w:val="H1Filler"/>
      </w:pPr>
    </w:p>
    <w:p w:rsidR="003C25F2" w:rsidRPr="002D2DAB" w:rsidRDefault="003C25F2" w:rsidP="002D2DAB">
      <w:pPr>
        <w:pStyle w:val="Heading2"/>
      </w:pPr>
      <w:r w:rsidRPr="002D2DAB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2D2DAB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2D2DAB" w:rsidRDefault="00EB2E2A" w:rsidP="002D2DAB">
            <w:pPr>
              <w:tabs>
                <w:tab w:val="left" w:pos="168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2D2DAB" w:rsidRDefault="003C25F2" w:rsidP="002D2DAB">
            <w:pPr>
              <w:rPr>
                <w:rStyle w:val="Strong"/>
              </w:rPr>
            </w:pPr>
            <w:r w:rsidRPr="002D2DA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2D2DAB" w:rsidRDefault="003C25F2" w:rsidP="002D2DAB">
            <w:pPr>
              <w:rPr>
                <w:rStyle w:val="Strong"/>
              </w:rPr>
            </w:pPr>
            <w:r w:rsidRPr="002D2DA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2D2DAB" w:rsidRDefault="003C25F2" w:rsidP="002D2DAB">
            <w:pPr>
              <w:rPr>
                <w:rStyle w:val="Strong"/>
              </w:rPr>
            </w:pPr>
            <w:r w:rsidRPr="002D2DA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2D2DAB" w:rsidRDefault="003C25F2" w:rsidP="002D2DAB">
            <w:pPr>
              <w:rPr>
                <w:rStyle w:val="Strong"/>
              </w:rPr>
            </w:pPr>
            <w:r w:rsidRPr="002D2DAB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r w:rsidRPr="003C5702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  <w:r w:rsidRPr="003C5702">
              <w:t>1206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  <w:r w:rsidRPr="003C5702">
              <w:t>Jul 2002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r w:rsidRPr="003C5702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  <w:r w:rsidRPr="003C5702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  <w:r w:rsidRPr="003C5702">
              <w:t>Jul 1999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90m distance</w:t>
            </w:r>
            <w:r w:rsidRPr="002D2DAB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70m distance</w:t>
            </w:r>
            <w:r w:rsidRPr="002D2DAB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60m distance</w:t>
            </w:r>
            <w:r w:rsidRPr="002D2DAB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50m distance</w:t>
            </w:r>
            <w:r w:rsidRPr="002D2DAB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40m distance</w:t>
            </w:r>
            <w:r w:rsidRPr="002D2DAB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30m distance</w:t>
            </w:r>
            <w:r w:rsidRPr="002D2DAB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20m distance</w:t>
            </w:r>
            <w:r w:rsidRPr="002D2DAB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50m distance</w:t>
            </w:r>
            <w:r w:rsidRPr="002D2DAB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40m distance</w:t>
            </w:r>
            <w:r w:rsidRPr="002D2DAB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30m distance</w:t>
            </w:r>
            <w:r w:rsidRPr="002D2DAB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20m distance</w:t>
            </w:r>
            <w:r w:rsidRPr="002D2DAB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15m distance</w:t>
            </w:r>
            <w:r w:rsidRPr="002D2DAB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10m distance</w:t>
            </w:r>
            <w:r w:rsidRPr="002D2DAB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</w:tbl>
    <w:p w:rsidR="003C25F2" w:rsidRPr="009848D5" w:rsidRDefault="003C25F2" w:rsidP="009848D5">
      <w:pPr>
        <w:pStyle w:val="Heading1"/>
      </w:pPr>
      <w:r w:rsidRPr="009848D5">
        <w:t>Recurve Barebow</w:t>
      </w:r>
    </w:p>
    <w:p w:rsidR="003C25F2" w:rsidRPr="00DD42A5" w:rsidRDefault="003C25F2" w:rsidP="009848D5">
      <w:pPr>
        <w:pStyle w:val="Heading2"/>
      </w:pPr>
      <w:r w:rsidRPr="00DD42A5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9848D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9848D5" w:rsidRDefault="00EB2E2A" w:rsidP="009848D5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90m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70m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60m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15m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</w:tbl>
    <w:p w:rsidR="0062058C" w:rsidRDefault="0062058C" w:rsidP="0062058C">
      <w:pPr>
        <w:pStyle w:val="H1Filler"/>
      </w:pPr>
    </w:p>
    <w:p w:rsidR="003C25F2" w:rsidRPr="009848D5" w:rsidRDefault="003C25F2" w:rsidP="009848D5">
      <w:pPr>
        <w:pStyle w:val="Heading2"/>
      </w:pPr>
      <w:r w:rsidRPr="009848D5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9848D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9848D5" w:rsidRDefault="00EB2E2A" w:rsidP="009848D5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90m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70m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60m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15m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</w:tbl>
    <w:p w:rsidR="0062058C" w:rsidRDefault="0062058C" w:rsidP="0062058C">
      <w:pPr>
        <w:pStyle w:val="H1Filler"/>
      </w:pPr>
    </w:p>
    <w:p w:rsidR="003C25F2" w:rsidRPr="009848D5" w:rsidRDefault="003C25F2" w:rsidP="009848D5">
      <w:pPr>
        <w:pStyle w:val="Heading2"/>
      </w:pPr>
      <w:r w:rsidRPr="009848D5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9848D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9848D5" w:rsidRDefault="00EB2E2A" w:rsidP="009848D5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90m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70m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60m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15m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</w:tbl>
    <w:p w:rsidR="0062058C" w:rsidRDefault="0062058C" w:rsidP="0062058C">
      <w:pPr>
        <w:pStyle w:val="H1Filler"/>
      </w:pPr>
    </w:p>
    <w:p w:rsidR="003C25F2" w:rsidRPr="00DD42A5" w:rsidRDefault="003C25F2" w:rsidP="003C25F2">
      <w:pPr>
        <w:pStyle w:val="Heading2"/>
        <w:numPr>
          <w:ilvl w:val="1"/>
          <w:numId w:val="0"/>
        </w:numPr>
        <w:tabs>
          <w:tab w:val="num" w:pos="1134"/>
        </w:tabs>
        <w:ind w:left="1134" w:hanging="1134"/>
      </w:pPr>
      <w:r w:rsidRPr="00DD42A5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848D5" w:rsidRPr="009848D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848D5" w:rsidRPr="009848D5" w:rsidRDefault="00EB2E2A" w:rsidP="009848D5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848D5" w:rsidRPr="009848D5" w:rsidRDefault="009848D5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848D5" w:rsidRPr="009848D5" w:rsidRDefault="009848D5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848D5" w:rsidRPr="009848D5" w:rsidRDefault="009848D5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848D5" w:rsidRPr="009848D5" w:rsidRDefault="009848D5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90m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70m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60m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15m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</w:tbl>
    <w:p w:rsidR="0062058C" w:rsidRDefault="0062058C" w:rsidP="0062058C">
      <w:pPr>
        <w:pStyle w:val="H1Filler"/>
      </w:pPr>
    </w:p>
    <w:p w:rsidR="003C25F2" w:rsidRPr="009848D5" w:rsidRDefault="003C25F2" w:rsidP="009848D5">
      <w:pPr>
        <w:pStyle w:val="Heading2"/>
      </w:pPr>
      <w:r w:rsidRPr="009848D5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9848D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9848D5" w:rsidRDefault="00EB2E2A" w:rsidP="009848D5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90m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70m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60m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15m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</w:tbl>
    <w:p w:rsidR="0062058C" w:rsidRDefault="0062058C" w:rsidP="0062058C">
      <w:pPr>
        <w:pStyle w:val="H1Filler"/>
      </w:pPr>
    </w:p>
    <w:p w:rsidR="003C25F2" w:rsidRPr="009848D5" w:rsidRDefault="003C25F2" w:rsidP="009848D5">
      <w:pPr>
        <w:pStyle w:val="Heading2"/>
      </w:pPr>
      <w:r w:rsidRPr="009848D5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9848D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9848D5" w:rsidRDefault="00EB2E2A" w:rsidP="009848D5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90m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70m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60m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15m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</w:tbl>
    <w:p w:rsidR="0062058C" w:rsidRDefault="0062058C" w:rsidP="0062058C">
      <w:pPr>
        <w:pStyle w:val="H1Filler"/>
      </w:pPr>
    </w:p>
    <w:p w:rsidR="003C25F2" w:rsidRPr="00034378" w:rsidRDefault="003C25F2" w:rsidP="00034378">
      <w:pPr>
        <w:pStyle w:val="Heading2"/>
      </w:pPr>
      <w:r w:rsidRPr="00034378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03437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34378" w:rsidRDefault="00EB2E2A" w:rsidP="00034378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34378" w:rsidRDefault="003C25F2" w:rsidP="00034378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34378" w:rsidRDefault="003C25F2" w:rsidP="00034378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34378" w:rsidRDefault="003C25F2" w:rsidP="00034378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34378" w:rsidRDefault="003C25F2" w:rsidP="00034378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90m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70m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60m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50m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40m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20m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50m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40m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20m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15m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10m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</w:tbl>
    <w:p w:rsidR="0062058C" w:rsidRDefault="0062058C" w:rsidP="0062058C">
      <w:pPr>
        <w:pStyle w:val="H1Filler"/>
      </w:pPr>
    </w:p>
    <w:p w:rsidR="003C25F2" w:rsidRPr="00034378" w:rsidRDefault="003C25F2" w:rsidP="00034378">
      <w:pPr>
        <w:pStyle w:val="Heading2"/>
      </w:pPr>
      <w:r w:rsidRPr="00034378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03437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34378" w:rsidRDefault="00EB2E2A" w:rsidP="00034378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34378" w:rsidRDefault="003C25F2" w:rsidP="00034378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34378" w:rsidRDefault="003C25F2" w:rsidP="00034378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34378" w:rsidRDefault="003C25F2" w:rsidP="00034378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34378" w:rsidRDefault="003C25F2" w:rsidP="00034378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90m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70m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60m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50m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40m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20m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50m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40m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20m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15m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10m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</w:tbl>
    <w:p w:rsidR="0062058C" w:rsidRDefault="0062058C" w:rsidP="0062058C">
      <w:pPr>
        <w:pStyle w:val="H1Filler"/>
      </w:pPr>
    </w:p>
    <w:p w:rsidR="003C25F2" w:rsidRPr="00034378" w:rsidRDefault="003C25F2" w:rsidP="00034378">
      <w:pPr>
        <w:pStyle w:val="Heading2"/>
      </w:pPr>
      <w:r w:rsidRPr="00034378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03437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34378" w:rsidRDefault="00EB2E2A" w:rsidP="00034378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34378" w:rsidRDefault="003C25F2" w:rsidP="00034378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34378" w:rsidRDefault="003C25F2" w:rsidP="00034378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34378" w:rsidRDefault="003C25F2" w:rsidP="00034378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34378" w:rsidRDefault="003C25F2" w:rsidP="00034378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90m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70m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60m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50m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40m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20m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50m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40m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20m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15m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10m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</w:tbl>
    <w:p w:rsidR="003C25F2" w:rsidRPr="00F1779D" w:rsidRDefault="003C25F2" w:rsidP="00F1779D">
      <w:pPr>
        <w:pStyle w:val="Heading1"/>
      </w:pPr>
      <w:r w:rsidRPr="00F1779D">
        <w:t>Longbow</w:t>
      </w:r>
      <w:bookmarkEnd w:id="5"/>
      <w:bookmarkEnd w:id="6"/>
    </w:p>
    <w:p w:rsidR="003C25F2" w:rsidRPr="00F1779D" w:rsidRDefault="003C25F2" w:rsidP="00F1779D">
      <w:pPr>
        <w:pStyle w:val="Heading2"/>
      </w:pPr>
      <w:bookmarkStart w:id="7" w:name="_Toc146460819"/>
      <w:bookmarkStart w:id="8" w:name="_Toc147917281"/>
      <w:r w:rsidRPr="00F1779D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F1779D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1779D" w:rsidRDefault="00EB2E2A" w:rsidP="00F1779D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r w:rsidRPr="003C5702">
              <w:t>Miss.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r w:rsidRPr="003C5702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  <w:r w:rsidRPr="003C5702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  <w:r w:rsidRPr="003C5702">
              <w:t>Oct 1991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r w:rsidRPr="003C5702">
              <w:t>Miss.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  <w:r w:rsidRPr="003C5702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  <w:r w:rsidRPr="003C5702">
              <w:t>Mar 1987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r w:rsidRPr="003C5702">
              <w:t>Miss.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r w:rsidRPr="003C5702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  <w:r w:rsidRPr="003C5702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  <w:r w:rsidRPr="003C5702">
              <w:t>Oct 1991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90m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70m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60m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15m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10m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1779D">
            <w:r w:rsidRPr="003C5702">
              <w:t>Miss. D. Wicks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1779D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1779D">
            <w:pPr>
              <w:jc w:val="right"/>
            </w:pPr>
            <w:r w:rsidRPr="003C5702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  <w:r w:rsidRPr="003C5702">
              <w:t>Jan 1987</w:t>
            </w:r>
          </w:p>
        </w:tc>
      </w:tr>
    </w:tbl>
    <w:p w:rsidR="0062058C" w:rsidRDefault="0062058C" w:rsidP="0062058C">
      <w:pPr>
        <w:pStyle w:val="H1Filler"/>
      </w:pPr>
    </w:p>
    <w:p w:rsidR="003C25F2" w:rsidRPr="00F1779D" w:rsidRDefault="003C25F2" w:rsidP="00F1779D">
      <w:pPr>
        <w:pStyle w:val="Heading2"/>
        <w:tabs>
          <w:tab w:val="left" w:pos="1701"/>
        </w:tabs>
      </w:pPr>
      <w:r w:rsidRPr="00F1779D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F1779D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1779D" w:rsidRDefault="00EB2E2A" w:rsidP="00F1779D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r w:rsidRPr="003C5702">
              <w:t>Miss. L. Watkins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  <w:r w:rsidRPr="003C5702"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  <w:r w:rsidRPr="003C5702">
              <w:t>Apr 2006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90m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70m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60m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15m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10m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</w:tbl>
    <w:p w:rsidR="0062058C" w:rsidRDefault="0062058C" w:rsidP="0062058C">
      <w:pPr>
        <w:pStyle w:val="H1Filler"/>
      </w:pPr>
    </w:p>
    <w:p w:rsidR="003C25F2" w:rsidRPr="00F1779D" w:rsidRDefault="003C25F2" w:rsidP="00F1779D">
      <w:pPr>
        <w:pStyle w:val="Heading2"/>
        <w:tabs>
          <w:tab w:val="left" w:pos="1701"/>
        </w:tabs>
      </w:pPr>
      <w:r w:rsidRPr="00F1779D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F1779D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1779D" w:rsidRDefault="00EB2E2A" w:rsidP="00F1779D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90m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70m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60m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15m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10m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</w:tbl>
    <w:p w:rsidR="0062058C" w:rsidRDefault="0062058C" w:rsidP="0062058C">
      <w:pPr>
        <w:pStyle w:val="H1Filler"/>
      </w:pPr>
    </w:p>
    <w:p w:rsidR="003C25F2" w:rsidRPr="00F1779D" w:rsidRDefault="003C25F2" w:rsidP="00F1779D">
      <w:pPr>
        <w:pStyle w:val="Heading2"/>
      </w:pPr>
      <w:r w:rsidRPr="00F1779D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F1779D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1779D" w:rsidRDefault="00EB2E2A" w:rsidP="00F1779D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90m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70m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60m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15m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10m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</w:tbl>
    <w:p w:rsidR="0062058C" w:rsidRDefault="0062058C" w:rsidP="0062058C">
      <w:pPr>
        <w:pStyle w:val="H1Filler"/>
      </w:pPr>
    </w:p>
    <w:p w:rsidR="003C25F2" w:rsidRPr="00E72502" w:rsidRDefault="003C25F2" w:rsidP="00E72502">
      <w:pPr>
        <w:pStyle w:val="Heading2"/>
      </w:pPr>
      <w:r w:rsidRPr="00E72502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E72502" w:rsidRDefault="00EB2E2A" w:rsidP="00E72502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Jun 2007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Jul 2007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Jul 2006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Jun 2006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Feb 2006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May 2007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May 2006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Oct 2005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Sep 1988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Jul 2007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Jul 2006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90m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70m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Jul 2006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60m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Jul 2006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Jul 2006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Jul 2006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Jul 2006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15m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</w:tbl>
    <w:p w:rsidR="0062058C" w:rsidRDefault="0062058C" w:rsidP="0062058C">
      <w:pPr>
        <w:pStyle w:val="H1Filler"/>
      </w:pPr>
    </w:p>
    <w:p w:rsidR="003C25F2" w:rsidRPr="00E72502" w:rsidRDefault="003C25F2" w:rsidP="00E72502">
      <w:pPr>
        <w:pStyle w:val="Heading2"/>
      </w:pPr>
      <w:r w:rsidRPr="00E72502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E72502" w:rsidRDefault="00EB2E2A" w:rsidP="00E72502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  <w:r w:rsidRPr="003C5702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  <w:r w:rsidRPr="003C5702">
              <w:t>Jun 2005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  <w:r w:rsidRPr="003C5702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  <w:r w:rsidRPr="003C5702">
              <w:t>Jun 2005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r w:rsidRPr="003C5702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r w:rsidRPr="003C5702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  <w:r w:rsidRPr="003C5702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  <w:r w:rsidRPr="003C5702">
              <w:t>Oct 1991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  <w:r w:rsidRPr="003C5702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  <w:r w:rsidRPr="003C5702">
              <w:t>Jul 2004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90m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70m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60m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15m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</w:tbl>
    <w:p w:rsidR="0062058C" w:rsidRDefault="0062058C" w:rsidP="0062058C">
      <w:pPr>
        <w:pStyle w:val="H1Filler"/>
      </w:pPr>
    </w:p>
    <w:p w:rsidR="003C25F2" w:rsidRPr="00E72502" w:rsidRDefault="003C25F2" w:rsidP="00E72502">
      <w:pPr>
        <w:pStyle w:val="Heading2"/>
      </w:pPr>
      <w:r w:rsidRPr="00E72502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E72502" w:rsidRDefault="00EB2E2A" w:rsidP="00E72502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r w:rsidRPr="003C5702">
              <w:t>Mstr. A. Opie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  <w:r w:rsidRPr="003C5702"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  <w:r w:rsidRPr="003C5702">
              <w:t>Sep 2007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r w:rsidRPr="003C5702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r w:rsidRPr="003C5702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  <w:r w:rsidRPr="003C5702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  <w:r w:rsidRPr="003C5702">
              <w:t>Jul 1991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90m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70m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60m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15m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</w:tbl>
    <w:p w:rsidR="0062058C" w:rsidRDefault="0062058C" w:rsidP="0062058C">
      <w:pPr>
        <w:pStyle w:val="H1Filler"/>
      </w:pPr>
    </w:p>
    <w:p w:rsidR="003C25F2" w:rsidRPr="00E72502" w:rsidRDefault="003C25F2" w:rsidP="00E72502">
      <w:pPr>
        <w:pStyle w:val="Heading2"/>
      </w:pPr>
      <w:r w:rsidRPr="00E72502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E72502" w:rsidRDefault="00EB2E2A" w:rsidP="00E72502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r w:rsidRPr="003C5702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  <w:r w:rsidRPr="003C5702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  <w:r w:rsidRPr="003C5702">
              <w:t>Jun 2003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90m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70m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60m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15m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</w:tbl>
    <w:p w:rsidR="0062058C" w:rsidRDefault="0062058C" w:rsidP="0062058C">
      <w:pPr>
        <w:pStyle w:val="H1Filler"/>
      </w:pPr>
    </w:p>
    <w:p w:rsidR="003C25F2" w:rsidRPr="00E72502" w:rsidRDefault="003C25F2" w:rsidP="00E72502">
      <w:pPr>
        <w:pStyle w:val="Heading2"/>
      </w:pPr>
      <w:r w:rsidRPr="00E72502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E72502" w:rsidRDefault="00EB2E2A" w:rsidP="00E72502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90m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70m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60m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15m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</w:tbl>
    <w:p w:rsidR="003C25F2" w:rsidRPr="00322B66" w:rsidRDefault="003C25F2" w:rsidP="006740AE">
      <w:pPr>
        <w:pStyle w:val="Appendix"/>
      </w:pPr>
      <w:r w:rsidRPr="00322B66">
        <w:t>Appendix 1</w:t>
      </w:r>
      <w:r>
        <w:t xml:space="preserve"> </w:t>
      </w:r>
      <w:r w:rsidRPr="00322B66">
        <w:t xml:space="preserve"> -</w:t>
      </w:r>
      <w:r>
        <w:t xml:space="preserve"> </w:t>
      </w:r>
      <w:r w:rsidRPr="00322B66">
        <w:t xml:space="preserve"> Closed Records</w:t>
      </w:r>
    </w:p>
    <w:p w:rsidR="003C25F2" w:rsidRPr="00101C70" w:rsidRDefault="003C25F2" w:rsidP="00101C70">
      <w:pPr>
        <w:pStyle w:val="Heading1"/>
        <w:pageBreakBefore w:val="0"/>
        <w:spacing w:before="360"/>
      </w:pPr>
      <w:r w:rsidRPr="00101C70">
        <w:t>Compound Unlimited</w:t>
      </w:r>
    </w:p>
    <w:p w:rsidR="003C25F2" w:rsidRPr="00E72502" w:rsidRDefault="003C25F2" w:rsidP="00E72502">
      <w:pPr>
        <w:pStyle w:val="Heading2"/>
      </w:pPr>
      <w:r w:rsidRPr="00E72502"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D15315" w:rsidRDefault="00EB2E2A" w:rsidP="00D15315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3C25F2" w:rsidRPr="00DD4266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15315" w:rsidRDefault="003C25F2" w:rsidP="00D15315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 w:rsidR="00D15315"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C25F2" w:rsidRPr="00DD4266" w:rsidRDefault="003C25F2" w:rsidP="00E72502">
            <w:r w:rsidRPr="00DD4266"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25F2" w:rsidRPr="00DD4266" w:rsidRDefault="003C25F2" w:rsidP="00E72502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Jul 1997</w:t>
            </w:r>
          </w:p>
        </w:tc>
      </w:tr>
      <w:tr w:rsidR="003C25F2" w:rsidRPr="00DD4266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15315" w:rsidRDefault="003C25F2" w:rsidP="00D15315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C25F2" w:rsidRPr="00DD4266" w:rsidRDefault="003C25F2" w:rsidP="00E72502">
            <w:r w:rsidRPr="00DD4266"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25F2" w:rsidRPr="00DD4266" w:rsidRDefault="003C25F2" w:rsidP="00E72502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Jul 1997</w:t>
            </w:r>
          </w:p>
        </w:tc>
      </w:tr>
      <w:tr w:rsidR="003C25F2" w:rsidRPr="00DD4266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25F2" w:rsidRPr="00D15315" w:rsidRDefault="003C25F2" w:rsidP="00D15315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3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25F2" w:rsidRPr="00DD4266" w:rsidRDefault="003C25F2" w:rsidP="00E72502">
            <w:r w:rsidRPr="00DD4266">
              <w:t>Miss.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C25F2" w:rsidRPr="00DD4266" w:rsidRDefault="003C25F2" w:rsidP="00E72502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Aug 1997</w:t>
            </w:r>
          </w:p>
        </w:tc>
      </w:tr>
    </w:tbl>
    <w:p w:rsidR="003C25F2" w:rsidRPr="00E72502" w:rsidRDefault="003C25F2" w:rsidP="00E72502">
      <w:pPr>
        <w:pStyle w:val="Heading2"/>
      </w:pPr>
      <w:r w:rsidRPr="00E72502"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D15315" w:rsidRDefault="00EB2E2A" w:rsidP="00D15315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3C25F2" w:rsidRPr="00DD4266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5F2" w:rsidRPr="00D15315" w:rsidRDefault="003C25F2" w:rsidP="00D15315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</w:t>
            </w:r>
            <w:r w:rsidRPr="00D15315">
              <w:rPr>
                <w:rStyle w:val="Strong"/>
              </w:rPr>
              <w:tab/>
            </w:r>
            <w:r w:rsidR="00D15315"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25F2" w:rsidRPr="00DD4266" w:rsidRDefault="003C25F2" w:rsidP="00E72502">
            <w:r w:rsidRPr="00DD4266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C25F2" w:rsidRPr="00DD4266" w:rsidRDefault="003C25F2" w:rsidP="00E72502">
            <w:r w:rsidRPr="00DD4266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Jul 1997</w:t>
            </w:r>
          </w:p>
        </w:tc>
      </w:tr>
      <w:tr w:rsidR="003C25F2" w:rsidRPr="00DD4266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15315" w:rsidRDefault="003C25F2" w:rsidP="00D15315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C25F2" w:rsidRPr="00DD4266" w:rsidRDefault="003C25F2" w:rsidP="00E72502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25F2" w:rsidRPr="00DD4266" w:rsidRDefault="003C25F2" w:rsidP="00E72502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Jul 1997</w:t>
            </w:r>
          </w:p>
        </w:tc>
      </w:tr>
      <w:tr w:rsidR="003C25F2" w:rsidRPr="00DD4266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15315" w:rsidRDefault="003C25F2" w:rsidP="00D15315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 w:rsidR="00D15315"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C25F2" w:rsidRPr="00DD4266" w:rsidRDefault="003C25F2" w:rsidP="00E72502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25F2" w:rsidRPr="00DD4266" w:rsidRDefault="003C25F2" w:rsidP="00E72502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May 1997</w:t>
            </w:r>
          </w:p>
        </w:tc>
      </w:tr>
      <w:tr w:rsidR="003C25F2" w:rsidRPr="00DD4266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15315" w:rsidRDefault="003C25F2" w:rsidP="00D15315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90m distance</w:t>
            </w:r>
            <w:r w:rsidRPr="00D15315">
              <w:rPr>
                <w:rStyle w:val="Strong"/>
              </w:rPr>
              <w:tab/>
            </w:r>
            <w:r w:rsidR="00D15315"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C25F2" w:rsidRPr="00DD4266" w:rsidRDefault="003C25F2" w:rsidP="00E72502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25F2" w:rsidRPr="00DD4266" w:rsidRDefault="003C25F2" w:rsidP="00E72502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Jul 1997</w:t>
            </w:r>
          </w:p>
        </w:tc>
      </w:tr>
      <w:tr w:rsidR="003C25F2" w:rsidRPr="00DD4266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15315" w:rsidRDefault="003C25F2" w:rsidP="00D15315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70m distance</w:t>
            </w:r>
            <w:r w:rsidRPr="00D15315">
              <w:rPr>
                <w:rStyle w:val="Strong"/>
              </w:rPr>
              <w:tab/>
            </w:r>
            <w:r w:rsidR="00D15315"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C25F2" w:rsidRPr="00DD4266" w:rsidRDefault="003C25F2" w:rsidP="00E72502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25F2" w:rsidRPr="00DD4266" w:rsidRDefault="003C25F2" w:rsidP="00E72502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May 1997</w:t>
            </w:r>
          </w:p>
        </w:tc>
      </w:tr>
      <w:tr w:rsidR="003C25F2" w:rsidRPr="00DD4266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15315" w:rsidRDefault="003C25F2" w:rsidP="00D15315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60m distance</w:t>
            </w:r>
            <w:r w:rsidRPr="00D15315">
              <w:rPr>
                <w:rStyle w:val="Strong"/>
              </w:rPr>
              <w:tab/>
            </w:r>
            <w:r w:rsidR="00D15315"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C25F2" w:rsidRPr="00DD4266" w:rsidRDefault="003C25F2" w:rsidP="00E72502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25F2" w:rsidRPr="00DD4266" w:rsidRDefault="003C25F2" w:rsidP="00E72502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May 1997</w:t>
            </w:r>
          </w:p>
        </w:tc>
      </w:tr>
      <w:tr w:rsidR="003C25F2" w:rsidRPr="00DD4266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15315" w:rsidRDefault="003C25F2" w:rsidP="00D15315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50m distance</w:t>
            </w:r>
            <w:r w:rsidRPr="00D15315">
              <w:rPr>
                <w:rStyle w:val="Strong"/>
              </w:rPr>
              <w:tab/>
            </w:r>
            <w:r w:rsidR="00D15315"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C25F2" w:rsidRPr="00DD4266" w:rsidRDefault="003C25F2" w:rsidP="00E72502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25F2" w:rsidRPr="00DD4266" w:rsidRDefault="003C25F2" w:rsidP="00E72502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Jul 1997</w:t>
            </w:r>
          </w:p>
        </w:tc>
      </w:tr>
      <w:tr w:rsidR="003C25F2" w:rsidRPr="00DD4266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15315" w:rsidRDefault="003C25F2" w:rsidP="00D15315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30m distance</w:t>
            </w:r>
            <w:r w:rsidRPr="00D15315">
              <w:rPr>
                <w:rStyle w:val="Strong"/>
              </w:rPr>
              <w:tab/>
            </w:r>
            <w:r w:rsidR="00D15315"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C25F2" w:rsidRPr="00DD4266" w:rsidRDefault="003C25F2" w:rsidP="00E72502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25F2" w:rsidRPr="00DD4266" w:rsidRDefault="003C25F2" w:rsidP="00E72502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May 1997</w:t>
            </w:r>
          </w:p>
        </w:tc>
      </w:tr>
      <w:tr w:rsidR="003C25F2" w:rsidRPr="00DD4266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25F2" w:rsidRPr="00D15315" w:rsidRDefault="003C25F2" w:rsidP="00D15315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2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25F2" w:rsidRPr="00DD4266" w:rsidRDefault="003C25F2" w:rsidP="00E72502">
            <w:r w:rsidRPr="00DD4266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C25F2" w:rsidRPr="00DD4266" w:rsidRDefault="003C25F2" w:rsidP="00E72502">
            <w:r w:rsidRPr="00DD4266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Aug 1996</w:t>
            </w:r>
          </w:p>
        </w:tc>
      </w:tr>
      <w:bookmarkEnd w:id="7"/>
      <w:bookmarkEnd w:id="8"/>
    </w:tbl>
    <w:p w:rsidR="003C25F2" w:rsidRDefault="003C25F2" w:rsidP="003C25F2"/>
    <w:sectPr w:rsidR="003C25F2" w:rsidSect="00073F27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D3" w:rsidRDefault="00C035D3" w:rsidP="001408DA">
      <w:r>
        <w:separator/>
      </w:r>
    </w:p>
  </w:endnote>
  <w:endnote w:type="continuationSeparator" w:id="0">
    <w:p w:rsidR="00C035D3" w:rsidRDefault="00C035D3" w:rsidP="0014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02" w:rsidRPr="005F0A53" w:rsidRDefault="00E72502" w:rsidP="005F0A53">
    <w:pPr>
      <w:pStyle w:val="Footer1"/>
    </w:pPr>
    <w:r w:rsidRPr="005F0A53">
      <w:t>The Kent Archery Association is affiliated to:</w:t>
    </w:r>
  </w:p>
  <w:p w:rsidR="00E72502" w:rsidRDefault="00E72502" w:rsidP="002533C0">
    <w:pPr>
      <w:pStyle w:val="Footer2"/>
    </w:pPr>
    <w:r>
      <w:t>The Southern Counties Archery Society</w:t>
    </w:r>
  </w:p>
  <w:p w:rsidR="00E72502" w:rsidRDefault="00E72502" w:rsidP="002533C0">
    <w:pPr>
      <w:pStyle w:val="Footer2"/>
    </w:pPr>
    <w:r>
      <w:t>The Grand National Archery Society, Lilleshall National Sports Centre, nr Newport, Shropshire  TF10 9AT</w:t>
    </w:r>
  </w:p>
  <w:p w:rsidR="00E72502" w:rsidRPr="00994121" w:rsidRDefault="00E72502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02" w:rsidRPr="005F0A53" w:rsidRDefault="00E72502" w:rsidP="005F0A53">
    <w:pPr>
      <w:pStyle w:val="Footer1"/>
    </w:pPr>
    <w:r w:rsidRPr="005F0A53">
      <w:t>The Kent Archery Association is affiliated to:</w:t>
    </w:r>
  </w:p>
  <w:p w:rsidR="00E72502" w:rsidRDefault="00E72502" w:rsidP="002533C0">
    <w:pPr>
      <w:pStyle w:val="Footer2"/>
    </w:pPr>
    <w:r>
      <w:t>The Southern Counties Archery Society</w:t>
    </w:r>
  </w:p>
  <w:p w:rsidR="00E72502" w:rsidRDefault="00E72502" w:rsidP="002533C0">
    <w:pPr>
      <w:pStyle w:val="Footer2"/>
    </w:pPr>
    <w:r>
      <w:t>The Grand National Archery Society, Lilleshall National Sports Centre, nr Newport, Shropshire  TF10 9AT</w:t>
    </w:r>
  </w:p>
  <w:p w:rsidR="00E72502" w:rsidRPr="00994121" w:rsidRDefault="00E72502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D3" w:rsidRDefault="00C035D3" w:rsidP="001408DA">
      <w:r>
        <w:separator/>
      </w:r>
    </w:p>
  </w:footnote>
  <w:footnote w:type="continuationSeparator" w:id="0">
    <w:p w:rsidR="00C035D3" w:rsidRDefault="00C035D3" w:rsidP="00140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536"/>
      <w:gridCol w:w="1134"/>
      <w:gridCol w:w="4536"/>
    </w:tblGrid>
    <w:tr w:rsidR="00E72502" w:rsidTr="00BA491D">
      <w:trPr>
        <w:jc w:val="center"/>
      </w:trPr>
      <w:tc>
        <w:tcPr>
          <w:tcW w:w="453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72502" w:rsidRDefault="00E72502" w:rsidP="00BA491D"/>
      </w:tc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72502" w:rsidRDefault="00E72502" w:rsidP="00906709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964EED">
            <w:rPr>
              <w:noProof/>
            </w:rPr>
            <w:t>18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53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72502" w:rsidRDefault="00E72502" w:rsidP="00BA491D"/>
      </w:tc>
    </w:tr>
    <w:tr w:rsidR="00E72502" w:rsidTr="00BA491D">
      <w:trPr>
        <w:jc w:val="center"/>
      </w:trPr>
      <w:tc>
        <w:tcPr>
          <w:tcW w:w="453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72502" w:rsidRDefault="00E72502" w:rsidP="00BA491D"/>
      </w:tc>
      <w:tc>
        <w:tcPr>
          <w:tcW w:w="113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E72502" w:rsidRDefault="00E72502" w:rsidP="00BA491D"/>
      </w:tc>
      <w:tc>
        <w:tcPr>
          <w:tcW w:w="453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72502" w:rsidRDefault="00E72502" w:rsidP="00BA491D"/>
      </w:tc>
    </w:tr>
  </w:tbl>
  <w:p w:rsidR="00E72502" w:rsidRPr="00761C8A" w:rsidRDefault="00E72502" w:rsidP="00761C8A">
    <w:pPr>
      <w:pStyle w:val="Header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F2"/>
    <w:rsid w:val="00034378"/>
    <w:rsid w:val="00040B47"/>
    <w:rsid w:val="00051C10"/>
    <w:rsid w:val="00073F27"/>
    <w:rsid w:val="000E7EFA"/>
    <w:rsid w:val="00101C70"/>
    <w:rsid w:val="001408DA"/>
    <w:rsid w:val="00140966"/>
    <w:rsid w:val="00153475"/>
    <w:rsid w:val="00163FD0"/>
    <w:rsid w:val="00224A3A"/>
    <w:rsid w:val="00226D61"/>
    <w:rsid w:val="00232719"/>
    <w:rsid w:val="00252F2E"/>
    <w:rsid w:val="002533C0"/>
    <w:rsid w:val="002635BC"/>
    <w:rsid w:val="0029291E"/>
    <w:rsid w:val="002C05B4"/>
    <w:rsid w:val="002D2DAB"/>
    <w:rsid w:val="002E6FAD"/>
    <w:rsid w:val="003518C1"/>
    <w:rsid w:val="003C25F2"/>
    <w:rsid w:val="004676E6"/>
    <w:rsid w:val="005154BE"/>
    <w:rsid w:val="005E0274"/>
    <w:rsid w:val="005F0A53"/>
    <w:rsid w:val="006034A3"/>
    <w:rsid w:val="0062058C"/>
    <w:rsid w:val="00656E2A"/>
    <w:rsid w:val="006740AE"/>
    <w:rsid w:val="00704304"/>
    <w:rsid w:val="00761C8A"/>
    <w:rsid w:val="007F3AAE"/>
    <w:rsid w:val="00840273"/>
    <w:rsid w:val="00906709"/>
    <w:rsid w:val="00964EED"/>
    <w:rsid w:val="009848D5"/>
    <w:rsid w:val="009F0393"/>
    <w:rsid w:val="00A1567C"/>
    <w:rsid w:val="00A256A0"/>
    <w:rsid w:val="00BA491D"/>
    <w:rsid w:val="00C035D3"/>
    <w:rsid w:val="00C1399C"/>
    <w:rsid w:val="00C17D49"/>
    <w:rsid w:val="00C25E94"/>
    <w:rsid w:val="00C3609D"/>
    <w:rsid w:val="00C607E5"/>
    <w:rsid w:val="00C63C65"/>
    <w:rsid w:val="00C8718E"/>
    <w:rsid w:val="00D15315"/>
    <w:rsid w:val="00D471EF"/>
    <w:rsid w:val="00D6120B"/>
    <w:rsid w:val="00E55670"/>
    <w:rsid w:val="00E57524"/>
    <w:rsid w:val="00E72502"/>
    <w:rsid w:val="00E77ABA"/>
    <w:rsid w:val="00EB2E2A"/>
    <w:rsid w:val="00ED3B7C"/>
    <w:rsid w:val="00EE09EC"/>
    <w:rsid w:val="00F1779D"/>
    <w:rsid w:val="00F31B34"/>
    <w:rsid w:val="00FA7FC7"/>
    <w:rsid w:val="00FE0869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5F0A53"/>
    <w:pPr>
      <w:keepLines/>
    </w:pPr>
    <w:rPr>
      <w:sz w:val="15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63FD0"/>
    <w:pPr>
      <w:keepNext/>
      <w:pageBreakBefore/>
      <w:pBdr>
        <w:bottom w:val="single" w:sz="12" w:space="1" w:color="990000"/>
      </w:pBdr>
      <w:spacing w:after="120"/>
      <w:outlineLvl w:val="0"/>
    </w:pPr>
    <w:rPr>
      <w:rFonts w:ascii="Arial" w:hAnsi="Arial"/>
      <w:b/>
      <w:color w:val="990000"/>
      <w:sz w:val="28"/>
    </w:rPr>
  </w:style>
  <w:style w:type="paragraph" w:styleId="Heading2">
    <w:name w:val="heading 2"/>
    <w:basedOn w:val="Heading1"/>
    <w:next w:val="Normal"/>
    <w:link w:val="Heading2Char"/>
    <w:qFormat/>
    <w:rsid w:val="005F0A53"/>
    <w:pPr>
      <w:pageBreakBefore w:val="0"/>
      <w:pBdr>
        <w:bottom w:val="none" w:sz="0" w:space="0" w:color="auto"/>
      </w:pBdr>
      <w:spacing w:before="180"/>
      <w:outlineLvl w:val="1"/>
    </w:pPr>
    <w:rPr>
      <w:sz w:val="24"/>
      <w:u w:val="single"/>
    </w:rPr>
  </w:style>
  <w:style w:type="paragraph" w:styleId="Heading3">
    <w:name w:val="heading 3"/>
    <w:basedOn w:val="Heading2"/>
    <w:next w:val="Normal"/>
    <w:link w:val="Heading3Char"/>
    <w:qFormat/>
    <w:rsid w:val="005F0A53"/>
    <w:pPr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5F0A53"/>
    <w:pPr>
      <w:outlineLvl w:val="3"/>
    </w:pPr>
    <w:rPr>
      <w:sz w:val="20"/>
    </w:rPr>
  </w:style>
  <w:style w:type="paragraph" w:styleId="Heading5">
    <w:name w:val="heading 5"/>
    <w:basedOn w:val="Heading4"/>
    <w:next w:val="Normal"/>
    <w:link w:val="Heading5Char"/>
    <w:qFormat/>
    <w:rsid w:val="005F0A53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F0A5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F0A5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F0A53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F0A5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3FD0"/>
    <w:rPr>
      <w:rFonts w:ascii="Arial" w:hAnsi="Arial"/>
      <w:b/>
      <w:color w:val="990000"/>
      <w:sz w:val="28"/>
      <w:lang w:eastAsia="en-US"/>
    </w:rPr>
  </w:style>
  <w:style w:type="character" w:customStyle="1" w:styleId="Heading2Char">
    <w:name w:val="Heading 2 Char"/>
    <w:basedOn w:val="Heading1Char"/>
    <w:link w:val="Heading2"/>
    <w:rsid w:val="005F0A53"/>
    <w:rPr>
      <w:rFonts w:ascii="Arial" w:hAnsi="Arial"/>
      <w:b/>
      <w:color w:val="990000"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5F0A53"/>
    <w:rPr>
      <w:rFonts w:ascii="Arial" w:hAnsi="Arial"/>
      <w:b/>
      <w:color w:val="990000"/>
      <w:sz w:val="22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5F0A53"/>
    <w:rPr>
      <w:rFonts w:ascii="Arial" w:hAnsi="Arial"/>
      <w:b/>
      <w:color w:val="990000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5F0A53"/>
    <w:rPr>
      <w:rFonts w:ascii="Arial" w:hAnsi="Arial"/>
      <w:b/>
      <w:color w:val="99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5F0A53"/>
    <w:rPr>
      <w:rFonts w:ascii="Arial" w:hAnsi="Arial"/>
      <w:b/>
      <w:color w:val="99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5F0A53"/>
    <w:rPr>
      <w:rFonts w:ascii="Arial" w:hAnsi="Arial"/>
      <w:b/>
      <w:color w:val="99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5F0A53"/>
    <w:rPr>
      <w:rFonts w:ascii="Arial" w:hAnsi="Arial"/>
      <w:b/>
      <w:color w:val="990000"/>
      <w:u w:val="single"/>
      <w:lang w:eastAsia="en-US"/>
    </w:rPr>
  </w:style>
  <w:style w:type="character" w:customStyle="1" w:styleId="Heading9Char">
    <w:name w:val="Heading 9 Char"/>
    <w:basedOn w:val="DefaultParagraphFont"/>
    <w:link w:val="Heading9"/>
    <w:rsid w:val="005F0A53"/>
    <w:rPr>
      <w:rFonts w:ascii="Arial" w:hAnsi="Arial"/>
      <w:b/>
      <w:color w:val="990000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A256A0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A256A0"/>
    <w:rPr>
      <w:rFonts w:ascii="Tahoma" w:hAnsi="Tahom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basedOn w:val="Normal"/>
    <w:next w:val="Normal"/>
    <w:qFormat/>
    <w:rsid w:val="005F0A53"/>
    <w:pPr>
      <w:tabs>
        <w:tab w:val="left" w:pos="2552"/>
        <w:tab w:val="left" w:pos="5103"/>
      </w:tabs>
      <w:spacing w:before="60"/>
    </w:pPr>
    <w:rPr>
      <w:rFonts w:ascii="Arial" w:hAnsi="Arial"/>
      <w:b/>
      <w:sz w:val="32"/>
    </w:rPr>
  </w:style>
  <w:style w:type="character" w:styleId="Emphasis">
    <w:name w:val="Emphasis"/>
    <w:basedOn w:val="DefaultParagraphFont"/>
    <w:uiPriority w:val="20"/>
    <w:qFormat/>
    <w:rsid w:val="005F0A53"/>
    <w:rPr>
      <w:i/>
      <w:iCs/>
    </w:rPr>
  </w:style>
  <w:style w:type="paragraph" w:styleId="Footer">
    <w:name w:val="footer"/>
    <w:basedOn w:val="Normal"/>
    <w:link w:val="FooterChar"/>
    <w:semiHidden/>
    <w:qFormat/>
    <w:rsid w:val="005F0A53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5F0A53"/>
    <w:rPr>
      <w:lang w:eastAsia="en-US"/>
    </w:rPr>
  </w:style>
  <w:style w:type="paragraph" w:styleId="Header">
    <w:name w:val="header"/>
    <w:basedOn w:val="Normal"/>
    <w:link w:val="HeaderChar"/>
    <w:rsid w:val="00A256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256A0"/>
    <w:rPr>
      <w:rFonts w:ascii="Tahoma" w:hAnsi="Tahoma" w:cs="Times New Roman"/>
      <w:sz w:val="20"/>
      <w:szCs w:val="20"/>
    </w:rPr>
  </w:style>
  <w:style w:type="character" w:styleId="Hyperlink">
    <w:name w:val="Hyperlink"/>
    <w:basedOn w:val="DefaultParagraphFont"/>
    <w:semiHidden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DefaultParagraphFont"/>
    <w:qFormat/>
    <w:rsid w:val="005F0A53"/>
    <w:rPr>
      <w:rFonts w:ascii="Arial" w:hAnsi="Arial"/>
      <w:b/>
      <w:sz w:val="24"/>
      <w:u w:val="single"/>
    </w:rPr>
  </w:style>
  <w:style w:type="paragraph" w:customStyle="1" w:styleId="NormalSpaced">
    <w:name w:val="Normal Spaced"/>
    <w:basedOn w:val="Normal"/>
    <w:link w:val="NormalSpacedChar"/>
    <w:qFormat/>
    <w:rsid w:val="005F0A53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5F0A53"/>
    <w:rPr>
      <w:sz w:val="15"/>
      <w:lang w:eastAsia="en-US"/>
    </w:rPr>
  </w:style>
  <w:style w:type="character" w:customStyle="1" w:styleId="InlineHeading2">
    <w:name w:val="Inline Heading 2"/>
    <w:basedOn w:val="InlineHeading1"/>
    <w:qFormat/>
    <w:rsid w:val="005F0A53"/>
    <w:rPr>
      <w:rFonts w:ascii="Arial" w:hAnsi="Arial"/>
      <w:b/>
      <w:sz w:val="22"/>
      <w:u w:val="single"/>
    </w:rPr>
  </w:style>
  <w:style w:type="character" w:customStyle="1" w:styleId="InlineHeading3">
    <w:name w:val="Inline Heading 3"/>
    <w:basedOn w:val="InlineHeading2"/>
    <w:qFormat/>
    <w:rsid w:val="005F0A53"/>
    <w:rPr>
      <w:rFonts w:ascii="Arial" w:hAnsi="Arial"/>
      <w:b/>
      <w:sz w:val="20"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5F0A53"/>
    <w:rPr>
      <w:smallCaps w:val="0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F0A53"/>
    <w:pPr>
      <w:jc w:val="center"/>
    </w:pPr>
    <w:rPr>
      <w:rFonts w:ascii="Arial" w:hAnsi="Arial"/>
      <w:b/>
      <w:smallCap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5F0A53"/>
    <w:rPr>
      <w:rFonts w:ascii="Arial" w:hAnsi="Arial"/>
      <w:b/>
      <w:smallCaps/>
      <w:sz w:val="5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F0A53"/>
    <w:rPr>
      <w:rFonts w:ascii="Arial" w:hAnsi="Arial"/>
      <w:b/>
      <w:sz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qFormat/>
    <w:rsid w:val="005F0A53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5F0A5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5F0A53"/>
    <w:pPr>
      <w:ind w:left="567"/>
    </w:pPr>
  </w:style>
  <w:style w:type="paragraph" w:styleId="TOC4">
    <w:name w:val="toc 4"/>
    <w:basedOn w:val="TOC3"/>
    <w:next w:val="Normal"/>
    <w:semiHidden/>
    <w:qFormat/>
    <w:rsid w:val="005F0A53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5F0A5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5F0A53"/>
  </w:style>
  <w:style w:type="paragraph" w:styleId="TOC7">
    <w:name w:val="toc 7"/>
    <w:basedOn w:val="TOC6"/>
    <w:next w:val="Normal"/>
    <w:semiHidden/>
    <w:qFormat/>
    <w:rsid w:val="005F0A53"/>
  </w:style>
  <w:style w:type="paragraph" w:styleId="TOC8">
    <w:name w:val="toc 8"/>
    <w:basedOn w:val="TOC7"/>
    <w:next w:val="Normal"/>
    <w:semiHidden/>
    <w:qFormat/>
    <w:rsid w:val="005F0A53"/>
  </w:style>
  <w:style w:type="paragraph" w:styleId="TOC9">
    <w:name w:val="toc 9"/>
    <w:basedOn w:val="TOC8"/>
    <w:next w:val="Normal"/>
    <w:semiHidden/>
    <w:qFormat/>
    <w:rsid w:val="005F0A53"/>
  </w:style>
  <w:style w:type="paragraph" w:styleId="TOCHeading">
    <w:name w:val="TOC Heading"/>
    <w:basedOn w:val="Normal"/>
    <w:semiHidden/>
    <w:unhideWhenUsed/>
    <w:qFormat/>
    <w:rsid w:val="005F0A53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customStyle="1" w:styleId="WebSiteAddress">
    <w:name w:val="Web Site Address"/>
    <w:basedOn w:val="Normal"/>
    <w:next w:val="Normal"/>
    <w:qFormat/>
    <w:rsid w:val="005F0A53"/>
    <w:pPr>
      <w:jc w:val="center"/>
    </w:pPr>
    <w:rPr>
      <w:rFonts w:ascii="Arial" w:hAnsi="Arial" w:cs="Tahoma"/>
      <w:b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F0A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A53"/>
    <w:rPr>
      <w:lang w:eastAsia="en-US"/>
    </w:rPr>
  </w:style>
  <w:style w:type="character" w:styleId="Strong">
    <w:name w:val="Strong"/>
    <w:basedOn w:val="DefaultParagraphFont"/>
    <w:uiPriority w:val="22"/>
    <w:qFormat/>
    <w:rsid w:val="005F0A53"/>
    <w:rPr>
      <w:b/>
      <w:bCs/>
    </w:rPr>
  </w:style>
  <w:style w:type="paragraph" w:styleId="NoSpacing">
    <w:name w:val="No Spacing"/>
    <w:uiPriority w:val="1"/>
    <w:rsid w:val="00A256A0"/>
    <w:pPr>
      <w:keepLines/>
    </w:pPr>
  </w:style>
  <w:style w:type="paragraph" w:customStyle="1" w:styleId="MastheadName">
    <w:name w:val="Masthead Name"/>
    <w:basedOn w:val="Normal"/>
    <w:next w:val="WebSiteAddress"/>
    <w:qFormat/>
    <w:rsid w:val="005E0274"/>
    <w:pPr>
      <w:jc w:val="center"/>
    </w:pPr>
    <w:rPr>
      <w:rFonts w:ascii="Times New Roman" w:hAnsi="Times New Roman"/>
      <w:b/>
      <w:smallCaps/>
      <w:spacing w:val="14"/>
      <w:sz w:val="7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F0A53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5F0A53"/>
    <w:rPr>
      <w:i/>
      <w:iCs/>
      <w:color w:val="000000"/>
      <w:lang w:eastAsia="en-US"/>
    </w:rPr>
  </w:style>
  <w:style w:type="character" w:customStyle="1" w:styleId="InlineHeading4">
    <w:name w:val="Inline Heading 4"/>
    <w:basedOn w:val="InlineHeading3"/>
    <w:qFormat/>
    <w:rsid w:val="005F0A53"/>
    <w:rPr>
      <w:rFonts w:ascii="Arial" w:hAnsi="Arial"/>
      <w:b/>
      <w:sz w:val="20"/>
      <w:u w:val="none"/>
    </w:rPr>
  </w:style>
  <w:style w:type="paragraph" w:customStyle="1" w:styleId="PostName">
    <w:name w:val="Post Name"/>
    <w:basedOn w:val="Normal"/>
    <w:next w:val="Normal"/>
    <w:qFormat/>
    <w:rsid w:val="005F0A53"/>
    <w:pPr>
      <w:tabs>
        <w:tab w:val="left" w:pos="397"/>
      </w:tabs>
      <w:spacing w:after="60"/>
    </w:pPr>
    <w:rPr>
      <w:rFonts w:ascii="Arial" w:hAnsi="Arial"/>
      <w:b/>
      <w:sz w:val="14"/>
      <w:u w:val="single"/>
    </w:rPr>
  </w:style>
  <w:style w:type="paragraph" w:customStyle="1" w:styleId="Post-HolderDetails">
    <w:name w:val="Post-Holder Details"/>
    <w:basedOn w:val="Normal"/>
    <w:qFormat/>
    <w:rsid w:val="005F0A53"/>
    <w:pPr>
      <w:tabs>
        <w:tab w:val="left" w:pos="397"/>
      </w:tabs>
    </w:pPr>
    <w:rPr>
      <w:rFonts w:ascii="Arial" w:hAnsi="Arial"/>
      <w:sz w:val="14"/>
    </w:rPr>
  </w:style>
  <w:style w:type="paragraph" w:customStyle="1" w:styleId="Footer1">
    <w:name w:val="Footer 1"/>
    <w:basedOn w:val="Normal"/>
    <w:next w:val="Normal"/>
    <w:qFormat/>
    <w:rsid w:val="005F0A53"/>
    <w:pPr>
      <w:pBdr>
        <w:top w:val="single" w:sz="24" w:space="1" w:color="8000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qFormat/>
    <w:rsid w:val="005F0A53"/>
    <w:pPr>
      <w:pBdr>
        <w:top w:val="none" w:sz="0" w:space="0" w:color="auto"/>
      </w:pBdr>
      <w:ind w:left="170"/>
    </w:pPr>
  </w:style>
  <w:style w:type="paragraph" w:customStyle="1" w:styleId="Appendix">
    <w:name w:val="Appendix"/>
    <w:basedOn w:val="Heading1"/>
    <w:next w:val="Normal"/>
    <w:qFormat/>
    <w:rsid w:val="005F0A53"/>
    <w:pPr>
      <w:pBdr>
        <w:bottom w:val="none" w:sz="0" w:space="0" w:color="auto"/>
      </w:pBdr>
    </w:pPr>
    <w:rPr>
      <w:rFonts w:cs="Arial"/>
      <w:sz w:val="32"/>
      <w:szCs w:val="36"/>
      <w:u w:val="single"/>
    </w:rPr>
  </w:style>
  <w:style w:type="paragraph" w:customStyle="1" w:styleId="H1Filler">
    <w:name w:val="H1 Filler"/>
    <w:basedOn w:val="Heading1"/>
    <w:next w:val="Heading2"/>
    <w:qFormat/>
    <w:rsid w:val="005F0A53"/>
    <w:pPr>
      <w:numPr>
        <w:ilvl w:val="1"/>
      </w:numPr>
      <w:pBdr>
        <w:bottom w:val="none" w:sz="0" w:space="0" w:color="auto"/>
      </w:pBdr>
      <w:tabs>
        <w:tab w:val="num" w:pos="1134"/>
      </w:tabs>
      <w:ind w:left="1134" w:hanging="1134"/>
      <w:outlineLvl w:val="9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5F2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5F2"/>
    <w:rPr>
      <w:b/>
      <w:bCs/>
    </w:rPr>
  </w:style>
  <w:style w:type="paragraph" w:styleId="Revision">
    <w:name w:val="Revision"/>
    <w:hidden/>
    <w:uiPriority w:val="99"/>
    <w:semiHidden/>
    <w:rsid w:val="003C25F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5F0A53"/>
    <w:pPr>
      <w:keepLines/>
    </w:pPr>
    <w:rPr>
      <w:sz w:val="15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63FD0"/>
    <w:pPr>
      <w:keepNext/>
      <w:pageBreakBefore/>
      <w:pBdr>
        <w:bottom w:val="single" w:sz="12" w:space="1" w:color="990000"/>
      </w:pBdr>
      <w:spacing w:after="120"/>
      <w:outlineLvl w:val="0"/>
    </w:pPr>
    <w:rPr>
      <w:rFonts w:ascii="Arial" w:hAnsi="Arial"/>
      <w:b/>
      <w:color w:val="990000"/>
      <w:sz w:val="28"/>
    </w:rPr>
  </w:style>
  <w:style w:type="paragraph" w:styleId="Heading2">
    <w:name w:val="heading 2"/>
    <w:basedOn w:val="Heading1"/>
    <w:next w:val="Normal"/>
    <w:link w:val="Heading2Char"/>
    <w:qFormat/>
    <w:rsid w:val="005F0A53"/>
    <w:pPr>
      <w:pageBreakBefore w:val="0"/>
      <w:pBdr>
        <w:bottom w:val="none" w:sz="0" w:space="0" w:color="auto"/>
      </w:pBdr>
      <w:spacing w:before="180"/>
      <w:outlineLvl w:val="1"/>
    </w:pPr>
    <w:rPr>
      <w:sz w:val="24"/>
      <w:u w:val="single"/>
    </w:rPr>
  </w:style>
  <w:style w:type="paragraph" w:styleId="Heading3">
    <w:name w:val="heading 3"/>
    <w:basedOn w:val="Heading2"/>
    <w:next w:val="Normal"/>
    <w:link w:val="Heading3Char"/>
    <w:qFormat/>
    <w:rsid w:val="005F0A53"/>
    <w:pPr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5F0A53"/>
    <w:pPr>
      <w:outlineLvl w:val="3"/>
    </w:pPr>
    <w:rPr>
      <w:sz w:val="20"/>
    </w:rPr>
  </w:style>
  <w:style w:type="paragraph" w:styleId="Heading5">
    <w:name w:val="heading 5"/>
    <w:basedOn w:val="Heading4"/>
    <w:next w:val="Normal"/>
    <w:link w:val="Heading5Char"/>
    <w:qFormat/>
    <w:rsid w:val="005F0A53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F0A5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F0A5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F0A53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F0A5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3FD0"/>
    <w:rPr>
      <w:rFonts w:ascii="Arial" w:hAnsi="Arial"/>
      <w:b/>
      <w:color w:val="990000"/>
      <w:sz w:val="28"/>
      <w:lang w:eastAsia="en-US"/>
    </w:rPr>
  </w:style>
  <w:style w:type="character" w:customStyle="1" w:styleId="Heading2Char">
    <w:name w:val="Heading 2 Char"/>
    <w:basedOn w:val="Heading1Char"/>
    <w:link w:val="Heading2"/>
    <w:rsid w:val="005F0A53"/>
    <w:rPr>
      <w:rFonts w:ascii="Arial" w:hAnsi="Arial"/>
      <w:b/>
      <w:color w:val="990000"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5F0A53"/>
    <w:rPr>
      <w:rFonts w:ascii="Arial" w:hAnsi="Arial"/>
      <w:b/>
      <w:color w:val="990000"/>
      <w:sz w:val="22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5F0A53"/>
    <w:rPr>
      <w:rFonts w:ascii="Arial" w:hAnsi="Arial"/>
      <w:b/>
      <w:color w:val="990000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5F0A53"/>
    <w:rPr>
      <w:rFonts w:ascii="Arial" w:hAnsi="Arial"/>
      <w:b/>
      <w:color w:val="99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5F0A53"/>
    <w:rPr>
      <w:rFonts w:ascii="Arial" w:hAnsi="Arial"/>
      <w:b/>
      <w:color w:val="99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5F0A53"/>
    <w:rPr>
      <w:rFonts w:ascii="Arial" w:hAnsi="Arial"/>
      <w:b/>
      <w:color w:val="99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5F0A53"/>
    <w:rPr>
      <w:rFonts w:ascii="Arial" w:hAnsi="Arial"/>
      <w:b/>
      <w:color w:val="990000"/>
      <w:u w:val="single"/>
      <w:lang w:eastAsia="en-US"/>
    </w:rPr>
  </w:style>
  <w:style w:type="character" w:customStyle="1" w:styleId="Heading9Char">
    <w:name w:val="Heading 9 Char"/>
    <w:basedOn w:val="DefaultParagraphFont"/>
    <w:link w:val="Heading9"/>
    <w:rsid w:val="005F0A53"/>
    <w:rPr>
      <w:rFonts w:ascii="Arial" w:hAnsi="Arial"/>
      <w:b/>
      <w:color w:val="990000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A256A0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A256A0"/>
    <w:rPr>
      <w:rFonts w:ascii="Tahoma" w:hAnsi="Tahom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basedOn w:val="Normal"/>
    <w:next w:val="Normal"/>
    <w:qFormat/>
    <w:rsid w:val="005F0A53"/>
    <w:pPr>
      <w:tabs>
        <w:tab w:val="left" w:pos="2552"/>
        <w:tab w:val="left" w:pos="5103"/>
      </w:tabs>
      <w:spacing w:before="60"/>
    </w:pPr>
    <w:rPr>
      <w:rFonts w:ascii="Arial" w:hAnsi="Arial"/>
      <w:b/>
      <w:sz w:val="32"/>
    </w:rPr>
  </w:style>
  <w:style w:type="character" w:styleId="Emphasis">
    <w:name w:val="Emphasis"/>
    <w:basedOn w:val="DefaultParagraphFont"/>
    <w:uiPriority w:val="20"/>
    <w:qFormat/>
    <w:rsid w:val="005F0A53"/>
    <w:rPr>
      <w:i/>
      <w:iCs/>
    </w:rPr>
  </w:style>
  <w:style w:type="paragraph" w:styleId="Footer">
    <w:name w:val="footer"/>
    <w:basedOn w:val="Normal"/>
    <w:link w:val="FooterChar"/>
    <w:semiHidden/>
    <w:qFormat/>
    <w:rsid w:val="005F0A53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5F0A53"/>
    <w:rPr>
      <w:lang w:eastAsia="en-US"/>
    </w:rPr>
  </w:style>
  <w:style w:type="paragraph" w:styleId="Header">
    <w:name w:val="header"/>
    <w:basedOn w:val="Normal"/>
    <w:link w:val="HeaderChar"/>
    <w:rsid w:val="00A256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256A0"/>
    <w:rPr>
      <w:rFonts w:ascii="Tahoma" w:hAnsi="Tahoma" w:cs="Times New Roman"/>
      <w:sz w:val="20"/>
      <w:szCs w:val="20"/>
    </w:rPr>
  </w:style>
  <w:style w:type="character" w:styleId="Hyperlink">
    <w:name w:val="Hyperlink"/>
    <w:basedOn w:val="DefaultParagraphFont"/>
    <w:semiHidden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DefaultParagraphFont"/>
    <w:qFormat/>
    <w:rsid w:val="005F0A53"/>
    <w:rPr>
      <w:rFonts w:ascii="Arial" w:hAnsi="Arial"/>
      <w:b/>
      <w:sz w:val="24"/>
      <w:u w:val="single"/>
    </w:rPr>
  </w:style>
  <w:style w:type="paragraph" w:customStyle="1" w:styleId="NormalSpaced">
    <w:name w:val="Normal Spaced"/>
    <w:basedOn w:val="Normal"/>
    <w:link w:val="NormalSpacedChar"/>
    <w:qFormat/>
    <w:rsid w:val="005F0A53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5F0A53"/>
    <w:rPr>
      <w:sz w:val="15"/>
      <w:lang w:eastAsia="en-US"/>
    </w:rPr>
  </w:style>
  <w:style w:type="character" w:customStyle="1" w:styleId="InlineHeading2">
    <w:name w:val="Inline Heading 2"/>
    <w:basedOn w:val="InlineHeading1"/>
    <w:qFormat/>
    <w:rsid w:val="005F0A53"/>
    <w:rPr>
      <w:rFonts w:ascii="Arial" w:hAnsi="Arial"/>
      <w:b/>
      <w:sz w:val="22"/>
      <w:u w:val="single"/>
    </w:rPr>
  </w:style>
  <w:style w:type="character" w:customStyle="1" w:styleId="InlineHeading3">
    <w:name w:val="Inline Heading 3"/>
    <w:basedOn w:val="InlineHeading2"/>
    <w:qFormat/>
    <w:rsid w:val="005F0A53"/>
    <w:rPr>
      <w:rFonts w:ascii="Arial" w:hAnsi="Arial"/>
      <w:b/>
      <w:sz w:val="20"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5F0A53"/>
    <w:rPr>
      <w:smallCaps w:val="0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F0A53"/>
    <w:pPr>
      <w:jc w:val="center"/>
    </w:pPr>
    <w:rPr>
      <w:rFonts w:ascii="Arial" w:hAnsi="Arial"/>
      <w:b/>
      <w:smallCap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5F0A53"/>
    <w:rPr>
      <w:rFonts w:ascii="Arial" w:hAnsi="Arial"/>
      <w:b/>
      <w:smallCaps/>
      <w:sz w:val="5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F0A53"/>
    <w:rPr>
      <w:rFonts w:ascii="Arial" w:hAnsi="Arial"/>
      <w:b/>
      <w:sz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qFormat/>
    <w:rsid w:val="005F0A53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5F0A5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5F0A53"/>
    <w:pPr>
      <w:ind w:left="567"/>
    </w:pPr>
  </w:style>
  <w:style w:type="paragraph" w:styleId="TOC4">
    <w:name w:val="toc 4"/>
    <w:basedOn w:val="TOC3"/>
    <w:next w:val="Normal"/>
    <w:semiHidden/>
    <w:qFormat/>
    <w:rsid w:val="005F0A53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5F0A5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5F0A53"/>
  </w:style>
  <w:style w:type="paragraph" w:styleId="TOC7">
    <w:name w:val="toc 7"/>
    <w:basedOn w:val="TOC6"/>
    <w:next w:val="Normal"/>
    <w:semiHidden/>
    <w:qFormat/>
    <w:rsid w:val="005F0A53"/>
  </w:style>
  <w:style w:type="paragraph" w:styleId="TOC8">
    <w:name w:val="toc 8"/>
    <w:basedOn w:val="TOC7"/>
    <w:next w:val="Normal"/>
    <w:semiHidden/>
    <w:qFormat/>
    <w:rsid w:val="005F0A53"/>
  </w:style>
  <w:style w:type="paragraph" w:styleId="TOC9">
    <w:name w:val="toc 9"/>
    <w:basedOn w:val="TOC8"/>
    <w:next w:val="Normal"/>
    <w:semiHidden/>
    <w:qFormat/>
    <w:rsid w:val="005F0A53"/>
  </w:style>
  <w:style w:type="paragraph" w:styleId="TOCHeading">
    <w:name w:val="TOC Heading"/>
    <w:basedOn w:val="Normal"/>
    <w:semiHidden/>
    <w:unhideWhenUsed/>
    <w:qFormat/>
    <w:rsid w:val="005F0A53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customStyle="1" w:styleId="WebSiteAddress">
    <w:name w:val="Web Site Address"/>
    <w:basedOn w:val="Normal"/>
    <w:next w:val="Normal"/>
    <w:qFormat/>
    <w:rsid w:val="005F0A53"/>
    <w:pPr>
      <w:jc w:val="center"/>
    </w:pPr>
    <w:rPr>
      <w:rFonts w:ascii="Arial" w:hAnsi="Arial" w:cs="Tahoma"/>
      <w:b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F0A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A53"/>
    <w:rPr>
      <w:lang w:eastAsia="en-US"/>
    </w:rPr>
  </w:style>
  <w:style w:type="character" w:styleId="Strong">
    <w:name w:val="Strong"/>
    <w:basedOn w:val="DefaultParagraphFont"/>
    <w:uiPriority w:val="22"/>
    <w:qFormat/>
    <w:rsid w:val="005F0A53"/>
    <w:rPr>
      <w:b/>
      <w:bCs/>
    </w:rPr>
  </w:style>
  <w:style w:type="paragraph" w:styleId="NoSpacing">
    <w:name w:val="No Spacing"/>
    <w:uiPriority w:val="1"/>
    <w:rsid w:val="00A256A0"/>
    <w:pPr>
      <w:keepLines/>
    </w:pPr>
  </w:style>
  <w:style w:type="paragraph" w:customStyle="1" w:styleId="MastheadName">
    <w:name w:val="Masthead Name"/>
    <w:basedOn w:val="Normal"/>
    <w:next w:val="WebSiteAddress"/>
    <w:qFormat/>
    <w:rsid w:val="005E0274"/>
    <w:pPr>
      <w:jc w:val="center"/>
    </w:pPr>
    <w:rPr>
      <w:rFonts w:ascii="Times New Roman" w:hAnsi="Times New Roman"/>
      <w:b/>
      <w:smallCaps/>
      <w:spacing w:val="14"/>
      <w:sz w:val="7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F0A53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5F0A53"/>
    <w:rPr>
      <w:i/>
      <w:iCs/>
      <w:color w:val="000000"/>
      <w:lang w:eastAsia="en-US"/>
    </w:rPr>
  </w:style>
  <w:style w:type="character" w:customStyle="1" w:styleId="InlineHeading4">
    <w:name w:val="Inline Heading 4"/>
    <w:basedOn w:val="InlineHeading3"/>
    <w:qFormat/>
    <w:rsid w:val="005F0A53"/>
    <w:rPr>
      <w:rFonts w:ascii="Arial" w:hAnsi="Arial"/>
      <w:b/>
      <w:sz w:val="20"/>
      <w:u w:val="none"/>
    </w:rPr>
  </w:style>
  <w:style w:type="paragraph" w:customStyle="1" w:styleId="PostName">
    <w:name w:val="Post Name"/>
    <w:basedOn w:val="Normal"/>
    <w:next w:val="Normal"/>
    <w:qFormat/>
    <w:rsid w:val="005F0A53"/>
    <w:pPr>
      <w:tabs>
        <w:tab w:val="left" w:pos="397"/>
      </w:tabs>
      <w:spacing w:after="60"/>
    </w:pPr>
    <w:rPr>
      <w:rFonts w:ascii="Arial" w:hAnsi="Arial"/>
      <w:b/>
      <w:sz w:val="14"/>
      <w:u w:val="single"/>
    </w:rPr>
  </w:style>
  <w:style w:type="paragraph" w:customStyle="1" w:styleId="Post-HolderDetails">
    <w:name w:val="Post-Holder Details"/>
    <w:basedOn w:val="Normal"/>
    <w:qFormat/>
    <w:rsid w:val="005F0A53"/>
    <w:pPr>
      <w:tabs>
        <w:tab w:val="left" w:pos="397"/>
      </w:tabs>
    </w:pPr>
    <w:rPr>
      <w:rFonts w:ascii="Arial" w:hAnsi="Arial"/>
      <w:sz w:val="14"/>
    </w:rPr>
  </w:style>
  <w:style w:type="paragraph" w:customStyle="1" w:styleId="Footer1">
    <w:name w:val="Footer 1"/>
    <w:basedOn w:val="Normal"/>
    <w:next w:val="Normal"/>
    <w:qFormat/>
    <w:rsid w:val="005F0A53"/>
    <w:pPr>
      <w:pBdr>
        <w:top w:val="single" w:sz="24" w:space="1" w:color="8000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qFormat/>
    <w:rsid w:val="005F0A53"/>
    <w:pPr>
      <w:pBdr>
        <w:top w:val="none" w:sz="0" w:space="0" w:color="auto"/>
      </w:pBdr>
      <w:ind w:left="170"/>
    </w:pPr>
  </w:style>
  <w:style w:type="paragraph" w:customStyle="1" w:styleId="Appendix">
    <w:name w:val="Appendix"/>
    <w:basedOn w:val="Heading1"/>
    <w:next w:val="Normal"/>
    <w:qFormat/>
    <w:rsid w:val="005F0A53"/>
    <w:pPr>
      <w:pBdr>
        <w:bottom w:val="none" w:sz="0" w:space="0" w:color="auto"/>
      </w:pBdr>
    </w:pPr>
    <w:rPr>
      <w:rFonts w:cs="Arial"/>
      <w:sz w:val="32"/>
      <w:szCs w:val="36"/>
      <w:u w:val="single"/>
    </w:rPr>
  </w:style>
  <w:style w:type="paragraph" w:customStyle="1" w:styleId="H1Filler">
    <w:name w:val="H1 Filler"/>
    <w:basedOn w:val="Heading1"/>
    <w:next w:val="Heading2"/>
    <w:qFormat/>
    <w:rsid w:val="005F0A53"/>
    <w:pPr>
      <w:numPr>
        <w:ilvl w:val="1"/>
      </w:numPr>
      <w:pBdr>
        <w:bottom w:val="none" w:sz="0" w:space="0" w:color="auto"/>
      </w:pBdr>
      <w:tabs>
        <w:tab w:val="num" w:pos="1134"/>
      </w:tabs>
      <w:ind w:left="1134" w:hanging="1134"/>
      <w:outlineLvl w:val="9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5F2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5F2"/>
    <w:rPr>
      <w:b/>
      <w:bCs/>
    </w:rPr>
  </w:style>
  <w:style w:type="paragraph" w:styleId="Revision">
    <w:name w:val="Revision"/>
    <w:hidden/>
    <w:uiPriority w:val="99"/>
    <w:semiHidden/>
    <w:rsid w:val="003C25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\Documents\%23%20Documents\KAA\Projects%20-%20In%20Progress\Stationery\2%20-%20Current%20Drafts\v1.20.0\z%20Templates%20-%20Generic\KAA%20Document%20-%20Covered%20A4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Covered A4 Portrait.dot</Template>
  <TotalTime>0</TotalTime>
  <Pages>19</Pages>
  <Words>10000</Words>
  <Characters>57002</Characters>
  <Application>Microsoft Office Word</Application>
  <DocSecurity>0</DocSecurity>
  <Lines>475</Lines>
  <Paragraphs>133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44</vt:i4>
      </vt:variant>
    </vt:vector>
  </HeadingPairs>
  <TitlesOfParts>
    <vt:vector size="45" baseType="lpstr">
      <vt:lpstr/>
      <vt:lpstr>Compound Unlimited</vt:lpstr>
      <vt:lpstr>    Ladies – Junior Under 18</vt:lpstr>
      <vt:lpstr>    Ladies – Junior Under 16</vt:lpstr>
      <vt:lpstr>    Ladies – Junior Under 13</vt:lpstr>
      <vt:lpstr>    Ladies – Junior Under 9</vt:lpstr>
      <vt:lpstr>    Gentlemen – Junior Under 18</vt:lpstr>
      <vt:lpstr>    Gentlemen – Junior Under 16</vt:lpstr>
      <vt:lpstr>    Gentlemen – Junior Under 14</vt:lpstr>
      <vt:lpstr>    Gentlemen – Junior Under 12</vt:lpstr>
      <vt:lpstr>    Gentlemen – Junior Under 9</vt:lpstr>
      <vt:lpstr>Recurve Freestyle</vt:lpstr>
      <vt:lpstr>    Ladies – Junior Under 18</vt:lpstr>
      <vt:lpstr>    Ladies – Junior Under 16</vt:lpstr>
      <vt:lpstr>    Ladies – Junior Under 13</vt:lpstr>
      <vt:lpstr>    Ladies – Junior Under 9</vt:lpstr>
      <vt:lpstr>    Gentlemen – Junior Under 18</vt:lpstr>
      <vt:lpstr>    Gentlemen – Junior Under 16</vt:lpstr>
      <vt:lpstr>    Gentlemen – Junior Under 14</vt:lpstr>
      <vt:lpstr>    Gentlemen – Junior Under 12</vt:lpstr>
      <vt:lpstr>    Gentlemen – Junior Under 9</vt:lpstr>
      <vt:lpstr>Recurve Barebow</vt:lpstr>
      <vt:lpstr>    Ladies – Junior Under 18</vt:lpstr>
      <vt:lpstr>    Ladies – Junior Under 16</vt:lpstr>
      <vt:lpstr>    Ladies – Junior Under 13</vt:lpstr>
      <vt:lpstr>    Ladies – Junior Under 9</vt:lpstr>
      <vt:lpstr>    Gentlemen – Junior Under 18</vt:lpstr>
      <vt:lpstr>    Gentlemen – Junior Under 16</vt:lpstr>
      <vt:lpstr>    Gentlemen – Junior Under 14</vt:lpstr>
      <vt:lpstr>    Gentlemen – Junior Under 12</vt:lpstr>
      <vt:lpstr>    Gentlemen – Junior Under 9</vt:lpstr>
      <vt:lpstr>Longbow</vt:lpstr>
      <vt:lpstr>    Ladies – Junior Under 18</vt:lpstr>
      <vt:lpstr>    Ladies – Junior Under 16</vt:lpstr>
      <vt:lpstr>    Ladies – Junior Under 13</vt:lpstr>
      <vt:lpstr>    Ladies – Junior Under 9</vt:lpstr>
      <vt:lpstr>    Gentlemen – Junior Under 18</vt:lpstr>
      <vt:lpstr>    Gentlemen – Junior Under 16</vt:lpstr>
      <vt:lpstr>    Gentlemen – Junior Under 14</vt:lpstr>
      <vt:lpstr>    Gentlemen – Junior Under 12</vt:lpstr>
      <vt:lpstr>    Gentlemen – Junior Under 9</vt:lpstr>
      <vt:lpstr>Appendix 1  -  Closed Records</vt:lpstr>
      <vt:lpstr>Compound Unlimited</vt:lpstr>
      <vt:lpstr>    Ladies - Junior</vt:lpstr>
      <vt:lpstr>    Gentlemen - Junior</vt:lpstr>
    </vt:vector>
  </TitlesOfParts>
  <Company>HP</Company>
  <LinksUpToDate>false</LinksUpToDate>
  <CharactersWithSpaces>66869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Michael J Brighton</cp:lastModifiedBy>
  <cp:revision>3</cp:revision>
  <cp:lastPrinted>2011-12-20T23:22:00Z</cp:lastPrinted>
  <dcterms:created xsi:type="dcterms:W3CDTF">2011-12-20T23:21:00Z</dcterms:created>
  <dcterms:modified xsi:type="dcterms:W3CDTF">2011-12-20T23:22:00Z</dcterms:modified>
</cp:coreProperties>
</file>